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CD" w:rsidRPr="009153FC" w:rsidRDefault="007F0CCD" w:rsidP="00E93EFA">
      <w:pPr>
        <w:jc w:val="right"/>
        <w:rPr>
          <w:rFonts w:ascii="AcadNusx" w:hAnsi="AcadNusx"/>
          <w:sz w:val="36"/>
          <w:szCs w:val="36"/>
        </w:rPr>
      </w:pPr>
      <w:r w:rsidRPr="009153FC">
        <w:rPr>
          <w:rFonts w:ascii="AcadNusx" w:hAnsi="AcadNusx"/>
          <w:sz w:val="36"/>
          <w:szCs w:val="36"/>
        </w:rPr>
        <w:t>yvela bavSvs aqvs ufleba Tavisuflad</w:t>
      </w:r>
    </w:p>
    <w:p w:rsidR="007F0CCD" w:rsidRPr="009153FC" w:rsidRDefault="007F0CCD" w:rsidP="00E93EFA">
      <w:pPr>
        <w:jc w:val="right"/>
        <w:rPr>
          <w:rFonts w:ascii="AcadNusx" w:hAnsi="AcadNusx"/>
          <w:sz w:val="36"/>
          <w:szCs w:val="36"/>
        </w:rPr>
      </w:pPr>
      <w:r w:rsidRPr="009153FC">
        <w:rPr>
          <w:rFonts w:ascii="AcadNusx" w:hAnsi="AcadNusx"/>
          <w:sz w:val="36"/>
          <w:szCs w:val="36"/>
        </w:rPr>
        <w:t>gamoxatos Tavisi Sexedulebebi</w:t>
      </w:r>
    </w:p>
    <w:p w:rsidR="007F0CCD" w:rsidRPr="009153FC" w:rsidRDefault="007F0CCD" w:rsidP="00E93EFA">
      <w:pPr>
        <w:jc w:val="right"/>
        <w:rPr>
          <w:rFonts w:ascii="AcadNusx" w:hAnsi="AcadNusx"/>
          <w:sz w:val="28"/>
          <w:szCs w:val="28"/>
        </w:rPr>
      </w:pPr>
    </w:p>
    <w:p w:rsidR="007F0CCD" w:rsidRPr="009153FC" w:rsidRDefault="007F0CCD" w:rsidP="00E93EFA">
      <w:pPr>
        <w:jc w:val="right"/>
        <w:rPr>
          <w:rFonts w:ascii="AcadNusx" w:hAnsi="AcadNusx"/>
          <w:sz w:val="28"/>
          <w:szCs w:val="28"/>
        </w:rPr>
      </w:pPr>
    </w:p>
    <w:p w:rsidR="007F0CCD" w:rsidRPr="009153FC" w:rsidRDefault="007F0CCD" w:rsidP="00E93EFA">
      <w:pPr>
        <w:jc w:val="right"/>
        <w:rPr>
          <w:rFonts w:ascii="AcadNusx" w:hAnsi="AcadNusx"/>
          <w:sz w:val="28"/>
          <w:szCs w:val="28"/>
        </w:rPr>
      </w:pPr>
    </w:p>
    <w:p w:rsidR="007F0CCD" w:rsidRPr="009153FC" w:rsidRDefault="007F0CCD" w:rsidP="00E93EFA">
      <w:pPr>
        <w:jc w:val="center"/>
        <w:rPr>
          <w:rFonts w:ascii="AcadNusx" w:hAnsi="AcadNusx"/>
          <w:sz w:val="28"/>
          <w:szCs w:val="28"/>
        </w:rPr>
      </w:pPr>
    </w:p>
    <w:p w:rsidR="007F0CCD" w:rsidRPr="009153FC" w:rsidRDefault="007F0CCD" w:rsidP="00E93EFA">
      <w:pPr>
        <w:jc w:val="center"/>
        <w:rPr>
          <w:rFonts w:ascii="AcadNusx" w:hAnsi="AcadNusx"/>
          <w:sz w:val="28"/>
          <w:szCs w:val="28"/>
        </w:rPr>
      </w:pPr>
    </w:p>
    <w:p w:rsidR="007F0CCD" w:rsidRPr="009153FC" w:rsidRDefault="007F0CCD" w:rsidP="00E93EFA">
      <w:pPr>
        <w:jc w:val="center"/>
        <w:rPr>
          <w:rFonts w:ascii="AcadNusx" w:hAnsi="AcadNusx"/>
          <w:sz w:val="28"/>
          <w:szCs w:val="28"/>
        </w:rPr>
      </w:pPr>
    </w:p>
    <w:p w:rsidR="007F0CCD" w:rsidRPr="009153FC" w:rsidRDefault="007F0CCD" w:rsidP="00E93EFA">
      <w:pPr>
        <w:jc w:val="center"/>
        <w:rPr>
          <w:rFonts w:ascii="AcadNusx" w:hAnsi="AcadNusx"/>
          <w:sz w:val="28"/>
          <w:szCs w:val="28"/>
        </w:rPr>
      </w:pPr>
    </w:p>
    <w:p w:rsidR="007F0CCD" w:rsidRPr="009153FC" w:rsidRDefault="007F0CCD" w:rsidP="00E93EFA">
      <w:pPr>
        <w:jc w:val="center"/>
        <w:rPr>
          <w:rFonts w:ascii="AcadNusx" w:hAnsi="AcadNusx"/>
          <w:sz w:val="28"/>
          <w:szCs w:val="28"/>
        </w:rPr>
      </w:pPr>
    </w:p>
    <w:p w:rsidR="007F0CCD" w:rsidRPr="009153FC" w:rsidRDefault="007F0CCD" w:rsidP="008F1A02">
      <w:pPr>
        <w:jc w:val="center"/>
        <w:rPr>
          <w:rFonts w:ascii="AcadNusx" w:hAnsi="AcadNusx"/>
          <w:sz w:val="102"/>
          <w:szCs w:val="28"/>
        </w:rPr>
      </w:pPr>
      <w:r w:rsidRPr="009153FC">
        <w:rPr>
          <w:rFonts w:ascii="AcadNusx" w:hAnsi="AcadNusx"/>
          <w:sz w:val="102"/>
          <w:szCs w:val="28"/>
        </w:rPr>
        <w:t>p i r v e l i</w:t>
      </w:r>
    </w:p>
    <w:p w:rsidR="007F0CCD" w:rsidRPr="009153FC" w:rsidRDefault="007F0CCD" w:rsidP="008F1A02">
      <w:pPr>
        <w:jc w:val="center"/>
        <w:rPr>
          <w:rFonts w:ascii="AcadNusx" w:hAnsi="AcadNusx"/>
          <w:sz w:val="96"/>
          <w:szCs w:val="96"/>
        </w:rPr>
      </w:pPr>
      <w:r w:rsidRPr="009153FC">
        <w:rPr>
          <w:rFonts w:ascii="AcadNusx" w:hAnsi="AcadNusx"/>
          <w:sz w:val="96"/>
          <w:szCs w:val="96"/>
        </w:rPr>
        <w:t>m e r c x a l i</w:t>
      </w:r>
    </w:p>
    <w:p w:rsidR="007F0CCD" w:rsidRPr="009153FC" w:rsidRDefault="007F0CCD" w:rsidP="00E93EFA">
      <w:pPr>
        <w:jc w:val="center"/>
        <w:rPr>
          <w:rFonts w:ascii="AcadNusx" w:hAnsi="AcadNusx"/>
          <w:sz w:val="28"/>
          <w:szCs w:val="28"/>
        </w:rPr>
      </w:pPr>
    </w:p>
    <w:p w:rsidR="007F0CCD" w:rsidRPr="009153FC" w:rsidRDefault="007F0CCD" w:rsidP="00E93EFA">
      <w:pPr>
        <w:jc w:val="center"/>
        <w:rPr>
          <w:rFonts w:ascii="AcadNusx" w:hAnsi="AcadNusx"/>
          <w:sz w:val="28"/>
          <w:szCs w:val="28"/>
        </w:rPr>
      </w:pPr>
    </w:p>
    <w:p w:rsidR="007F0CCD" w:rsidRPr="009153FC" w:rsidRDefault="007F0CCD" w:rsidP="00E93EFA">
      <w:pPr>
        <w:jc w:val="center"/>
        <w:rPr>
          <w:rFonts w:ascii="AcadNusx" w:hAnsi="AcadNusx"/>
          <w:sz w:val="28"/>
          <w:szCs w:val="28"/>
        </w:rPr>
      </w:pPr>
    </w:p>
    <w:p w:rsidR="007F0CCD" w:rsidRPr="009153FC" w:rsidRDefault="007F0CCD" w:rsidP="00E93EFA">
      <w:pPr>
        <w:jc w:val="center"/>
        <w:rPr>
          <w:rFonts w:ascii="AcadNusx" w:hAnsi="AcadNusx"/>
          <w:b/>
          <w:i/>
          <w:sz w:val="44"/>
          <w:szCs w:val="28"/>
        </w:rPr>
      </w:pPr>
      <w:r w:rsidRPr="009153FC">
        <w:rPr>
          <w:rFonts w:ascii="AcadNusx" w:hAnsi="AcadNusx"/>
          <w:sz w:val="44"/>
          <w:szCs w:val="28"/>
        </w:rPr>
        <w:t xml:space="preserve">eZRvneba </w:t>
      </w:r>
      <w:r w:rsidRPr="009153FC">
        <w:rPr>
          <w:rFonts w:ascii="AcadNusx" w:hAnsi="AcadNusx"/>
          <w:b/>
          <w:i/>
          <w:sz w:val="44"/>
          <w:szCs w:val="28"/>
        </w:rPr>
        <w:t>zezva medulaSvils</w:t>
      </w:r>
    </w:p>
    <w:p w:rsidR="007F0CCD" w:rsidRPr="009153FC" w:rsidRDefault="007F0CCD" w:rsidP="00E93EFA">
      <w:pPr>
        <w:jc w:val="center"/>
        <w:rPr>
          <w:rFonts w:ascii="AcadNusx" w:hAnsi="AcadNusx"/>
          <w:b/>
          <w:i/>
          <w:sz w:val="44"/>
          <w:szCs w:val="28"/>
        </w:rPr>
      </w:pPr>
    </w:p>
    <w:p w:rsidR="007F0CCD" w:rsidRPr="009153FC" w:rsidRDefault="007F0CCD" w:rsidP="00E93EFA">
      <w:pPr>
        <w:jc w:val="center"/>
        <w:rPr>
          <w:rFonts w:ascii="AcadNusx" w:hAnsi="AcadNusx"/>
          <w:b/>
          <w:i/>
          <w:sz w:val="44"/>
          <w:szCs w:val="28"/>
        </w:rPr>
      </w:pPr>
    </w:p>
    <w:p w:rsidR="007F0CCD" w:rsidRPr="009153FC" w:rsidRDefault="007F0CCD" w:rsidP="00E93EFA">
      <w:pPr>
        <w:jc w:val="center"/>
        <w:rPr>
          <w:rFonts w:ascii="AcadNusx" w:hAnsi="AcadNusx"/>
          <w:b/>
          <w:i/>
          <w:sz w:val="44"/>
          <w:szCs w:val="28"/>
        </w:rPr>
      </w:pPr>
    </w:p>
    <w:p w:rsidR="007F0CCD" w:rsidRPr="009153FC" w:rsidRDefault="007F0CCD" w:rsidP="00E93EFA">
      <w:pPr>
        <w:jc w:val="center"/>
        <w:rPr>
          <w:rFonts w:ascii="AcadNusx" w:hAnsi="AcadNusx"/>
          <w:b/>
          <w:i/>
          <w:sz w:val="44"/>
          <w:szCs w:val="28"/>
        </w:rPr>
      </w:pPr>
    </w:p>
    <w:p w:rsidR="007F0CCD" w:rsidRPr="009153FC" w:rsidRDefault="007F0CCD" w:rsidP="00E93EFA">
      <w:pPr>
        <w:jc w:val="center"/>
        <w:rPr>
          <w:rFonts w:ascii="AcadNusx" w:hAnsi="AcadNusx"/>
          <w:b/>
          <w:i/>
          <w:sz w:val="44"/>
          <w:szCs w:val="28"/>
        </w:rPr>
      </w:pPr>
    </w:p>
    <w:p w:rsidR="007F0CCD" w:rsidRPr="009153FC" w:rsidRDefault="007F0CCD" w:rsidP="00E93EFA">
      <w:pPr>
        <w:jc w:val="center"/>
        <w:rPr>
          <w:rFonts w:ascii="AcadNusx" w:hAnsi="AcadNusx"/>
          <w:sz w:val="28"/>
          <w:szCs w:val="28"/>
        </w:rPr>
      </w:pPr>
      <w:r w:rsidRPr="009153FC">
        <w:rPr>
          <w:rFonts w:ascii="AcadNusx" w:hAnsi="AcadNusx"/>
          <w:sz w:val="28"/>
          <w:szCs w:val="28"/>
        </w:rPr>
        <w:t>araSendis sajaro skolis meTormete klasis moswavleTa Jurnali</w:t>
      </w:r>
    </w:p>
    <w:p w:rsidR="007F0CCD" w:rsidRPr="009153FC" w:rsidRDefault="007F0CCD" w:rsidP="005557A7">
      <w:pPr>
        <w:spacing w:line="360" w:lineRule="auto"/>
        <w:jc w:val="center"/>
        <w:rPr>
          <w:rFonts w:ascii="AcadNusx" w:hAnsi="AcadNusx"/>
          <w:sz w:val="28"/>
          <w:szCs w:val="28"/>
        </w:rPr>
      </w:pPr>
      <w:r w:rsidRPr="009153FC">
        <w:rPr>
          <w:rFonts w:ascii="AcadNusx" w:hAnsi="AcadNusx"/>
          <w:sz w:val="28"/>
          <w:szCs w:val="28"/>
        </w:rPr>
        <w:t>2009-2010 saswavlo weli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br w:type="page"/>
        <w:t xml:space="preserve">2002-2003 saswavlo </w:t>
      </w:r>
      <w:smartTag w:uri="urn:schemas-microsoft-com:office:smarttags" w:element="City">
        <w:smartTag w:uri="urn:schemas-microsoft-com:office:smarttags" w:element="place">
          <w:r w:rsidRPr="009153FC">
            <w:rPr>
              <w:rFonts w:ascii="AcadNusx" w:hAnsi="AcadNusx"/>
              <w:sz w:val="28"/>
              <w:szCs w:val="28"/>
            </w:rPr>
            <w:t>wels</w:t>
          </w:r>
        </w:smartTag>
      </w:smartTag>
      <w:r w:rsidRPr="009153FC">
        <w:rPr>
          <w:rFonts w:ascii="AcadNusx" w:hAnsi="AcadNusx"/>
          <w:sz w:val="28"/>
          <w:szCs w:val="28"/>
        </w:rPr>
        <w:t xml:space="preserve">  mexuTeklaselebma Seqmnes Jurnali `pirveli mercxali~, romlis mizani iyo, bavSvebs meti scodnodaT TavianTi soflis  Sesaxeb: misi istoria, tradiciebi, zne-Cveulebani, folklori, toponimebi, istoriuli Zeglebi. gacnobodnen im Tanasoflelebs, romelTac asaxeles skola da sofeli, gaxdnen cnobili da saamayo adamianebi.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Jurnalis pirveli stumari iyo zezva medulaSvili - cnobili mTargmneli,  mravali premiis laureati, araSendelTa sayvareli Svili.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 xml:space="preserve">amjerad Jurnali `pirveli mercxali~ mTlianad eZRvneba baton zezvas, romelsac 2009 </w:t>
      </w:r>
      <w:smartTag w:uri="urn:schemas-microsoft-com:office:smarttags" w:element="City">
        <w:smartTag w:uri="urn:schemas-microsoft-com:office:smarttags" w:element="place">
          <w:r w:rsidRPr="009153FC">
            <w:rPr>
              <w:rFonts w:ascii="AcadNusx" w:hAnsi="AcadNusx"/>
              <w:sz w:val="28"/>
              <w:szCs w:val="28"/>
            </w:rPr>
            <w:t>wels</w:t>
          </w:r>
        </w:smartTag>
      </w:smartTag>
      <w:r w:rsidRPr="009153FC">
        <w:rPr>
          <w:rFonts w:ascii="AcadNusx" w:hAnsi="AcadNusx"/>
          <w:sz w:val="28"/>
          <w:szCs w:val="28"/>
        </w:rPr>
        <w:t xml:space="preserve"> 70 weli Seusrulda. Cven gvinda moveferoT mas, vuTxraT, rom Zalian gviyvars da vamayobT misi araSendelobiT, rom qeds vixriT misi didi niWis winaSe, vafasebT mis did Rvawls qarTuli sityvis ganviTarebaSi.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Jurnals ara aqvs imis pretenzia, rom igi srulyofilad warmoaCens baton zezvas pirovnebas da  Semoqmedebas. Cven ubralod movyvebiT mis Sesaxeb rac viciT, danarCeni daskvnebi mkiTxvelisTvis migvindia.</w:t>
      </w:r>
    </w:p>
    <w:p w:rsidR="007F0CCD" w:rsidRPr="009153FC" w:rsidRDefault="007F0CCD" w:rsidP="005557A7">
      <w:pPr>
        <w:spacing w:line="360" w:lineRule="auto"/>
        <w:ind w:firstLine="720"/>
        <w:jc w:val="both"/>
        <w:rPr>
          <w:rFonts w:ascii="AcadNusx" w:hAnsi="AcadNusx"/>
          <w:sz w:val="28"/>
          <w:szCs w:val="28"/>
        </w:rPr>
      </w:pPr>
    </w:p>
    <w:p w:rsidR="007F0CCD" w:rsidRPr="009153FC" w:rsidRDefault="007F0CCD" w:rsidP="005557A7">
      <w:pPr>
        <w:spacing w:line="360" w:lineRule="auto"/>
        <w:ind w:firstLine="720"/>
        <w:jc w:val="both"/>
        <w:rPr>
          <w:rFonts w:ascii="AcadNusx" w:hAnsi="AcadNusx"/>
          <w:i/>
          <w:sz w:val="28"/>
          <w:szCs w:val="28"/>
        </w:rPr>
      </w:pPr>
      <w:r w:rsidRPr="009153FC">
        <w:rPr>
          <w:rFonts w:ascii="AcadNusx" w:hAnsi="AcadNusx"/>
          <w:i/>
          <w:sz w:val="28"/>
          <w:szCs w:val="28"/>
        </w:rPr>
        <w:t xml:space="preserve">                                     eliso giligaSvili</w:t>
      </w:r>
    </w:p>
    <w:p w:rsidR="007F0CCD" w:rsidRPr="009153FC" w:rsidRDefault="007F0CCD" w:rsidP="005557A7">
      <w:pPr>
        <w:spacing w:line="360" w:lineRule="auto"/>
        <w:ind w:firstLine="720"/>
        <w:jc w:val="both"/>
        <w:rPr>
          <w:rFonts w:ascii="AcadNusx" w:hAnsi="AcadNusx"/>
          <w:i/>
          <w:sz w:val="28"/>
          <w:szCs w:val="28"/>
        </w:rPr>
      </w:pPr>
    </w:p>
    <w:p w:rsidR="007F0CCD" w:rsidRPr="009153FC" w:rsidRDefault="007F0CCD" w:rsidP="005557A7">
      <w:pPr>
        <w:spacing w:line="360" w:lineRule="auto"/>
        <w:ind w:firstLine="720"/>
        <w:jc w:val="both"/>
        <w:rPr>
          <w:rFonts w:ascii="AcadNusx" w:hAnsi="AcadNusx"/>
          <w:i/>
          <w:sz w:val="28"/>
          <w:szCs w:val="28"/>
        </w:rPr>
      </w:pPr>
    </w:p>
    <w:p w:rsidR="007F0CCD" w:rsidRPr="009153FC" w:rsidRDefault="007F0CCD" w:rsidP="005557A7">
      <w:pPr>
        <w:spacing w:line="360" w:lineRule="auto"/>
        <w:ind w:firstLine="720"/>
        <w:jc w:val="both"/>
        <w:rPr>
          <w:rFonts w:ascii="AcadNusx" w:hAnsi="AcadNusx"/>
          <w:i/>
          <w:sz w:val="28"/>
          <w:szCs w:val="28"/>
        </w:rPr>
      </w:pPr>
    </w:p>
    <w:p w:rsidR="007F0CCD" w:rsidRPr="009153FC" w:rsidRDefault="007F0CCD" w:rsidP="005557A7">
      <w:pPr>
        <w:spacing w:line="360" w:lineRule="auto"/>
        <w:ind w:firstLine="720"/>
        <w:jc w:val="both"/>
        <w:rPr>
          <w:rFonts w:ascii="AcadNusx" w:hAnsi="AcadNusx"/>
          <w:i/>
          <w:sz w:val="28"/>
          <w:szCs w:val="28"/>
        </w:rPr>
      </w:pPr>
    </w:p>
    <w:p w:rsidR="007F0CCD" w:rsidRPr="009153FC" w:rsidRDefault="007F0CCD" w:rsidP="005557A7">
      <w:pPr>
        <w:spacing w:line="360" w:lineRule="auto"/>
        <w:ind w:firstLine="720"/>
        <w:jc w:val="both"/>
        <w:rPr>
          <w:rFonts w:ascii="AcadNusx" w:hAnsi="AcadNusx"/>
          <w:i/>
          <w:sz w:val="28"/>
          <w:szCs w:val="28"/>
        </w:rPr>
      </w:pPr>
    </w:p>
    <w:p w:rsidR="007F0CCD" w:rsidRPr="009153FC" w:rsidRDefault="007F0CCD" w:rsidP="005557A7">
      <w:pPr>
        <w:spacing w:line="360" w:lineRule="auto"/>
        <w:ind w:firstLine="720"/>
        <w:jc w:val="center"/>
        <w:rPr>
          <w:rFonts w:ascii="AcadNusx" w:hAnsi="AcadNusx"/>
          <w:b/>
          <w:sz w:val="28"/>
          <w:szCs w:val="28"/>
          <w:u w:val="single"/>
        </w:rPr>
      </w:pPr>
      <w:r w:rsidRPr="009153FC">
        <w:rPr>
          <w:rFonts w:ascii="AcadNusx" w:hAnsi="AcadNusx"/>
          <w:sz w:val="28"/>
          <w:szCs w:val="28"/>
          <w:u w:val="single"/>
        </w:rPr>
        <w:br w:type="page"/>
      </w:r>
      <w:r w:rsidRPr="009153FC">
        <w:rPr>
          <w:rFonts w:ascii="AcadNusx" w:hAnsi="AcadNusx"/>
          <w:b/>
          <w:sz w:val="28"/>
          <w:szCs w:val="28"/>
          <w:u w:val="single"/>
        </w:rPr>
        <w:t>winaprebi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`SanaTiani~ - araSendaSi ase eZaxian medulaanT didi gvaris im ganStoebas, romlis warmomadgenelic iyo baton zezvas papa - timoTe anu timo. `SanaTe~ - misi bebia, amayi da daumorCilebeli qali yofila. es metsaxeli ki araCveulebrivi  silamazis gamo rqmevia. `SaanaTao~, ase ambobdnen Turme.</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 xml:space="preserve">timo saSualo </w:t>
      </w:r>
      <w:smartTag w:uri="urn:schemas-microsoft-com:office:smarttags" w:element="City">
        <w:smartTag w:uri="urn:schemas-microsoft-com:office:smarttags" w:element="place">
          <w:r w:rsidRPr="009153FC">
            <w:rPr>
              <w:rFonts w:ascii="AcadNusx" w:hAnsi="AcadNusx"/>
              <w:sz w:val="28"/>
              <w:szCs w:val="28"/>
            </w:rPr>
            <w:t>tanis</w:t>
          </w:r>
        </w:smartTag>
      </w:smartTag>
      <w:r w:rsidRPr="009153FC">
        <w:rPr>
          <w:rFonts w:ascii="AcadNusx" w:hAnsi="AcadNusx"/>
          <w:sz w:val="28"/>
          <w:szCs w:val="28"/>
        </w:rPr>
        <w:t xml:space="preserve"> lamazi da Zalian yoCaRi kaci iyo. erTxel lekebs misi saqoneli gautaciaT. saxlSi mobrunebuls es rom gaugia, gamokidebia, daufrenia isini da Tavis saqonelTan erTad maTic gamouyolebia. saerTod ki Zalian gulkeTili, gulTbili da stumarTmoyvare kaci iyo.</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babo - nato iaganaSvili, romelsac didi wvlili hqonda baton zezvas CamoyalibebaSi. mas nadia kneinas gimnazia hqonda damTavrebuli da Zalian nakiTxi da ganaTlebuli qali iyo. am nazma da kafandara qalma axalgazrdobaSive dakarga Tvalis Cini, magram Rrma siberemde (igi 90 wlisa gardaicvala) wignTan, literaturasTan  kontaqti ar daukargavs. mas SviliSvilebi ukiTxavdnen axlad  gamocemul saintereso  nawarmoebebs sanacvlod im amagisa, rac mas hqonda gaweuli Tavisi SviliSvilebisaTvis, sanam isini kiTxvas iswavlidnen. man zepirad icoda vaJa fSavelas poemebi da auarebeli qarTuli xalxuri zRaprebi. ulevi maragi da xibli hqonda Txrobisa.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swored papas da babos uZRvna batonma zezvam Tavisi Semoqmedebis mwvervali - `qoroRli~, romelzec man mTeli wlebi imuSava.</w:t>
      </w:r>
    </w:p>
    <w:p w:rsidR="007F0CCD" w:rsidRPr="009153FC" w:rsidRDefault="007F0CCD" w:rsidP="005557A7">
      <w:pPr>
        <w:spacing w:line="360" w:lineRule="auto"/>
        <w:ind w:firstLine="720"/>
        <w:jc w:val="both"/>
        <w:rPr>
          <w:rFonts w:ascii="AcadNusx" w:hAnsi="AcadNusx"/>
          <w:sz w:val="28"/>
          <w:szCs w:val="28"/>
        </w:rPr>
      </w:pPr>
    </w:p>
    <w:p w:rsidR="007F0CCD" w:rsidRPr="009153FC" w:rsidRDefault="007F0CCD" w:rsidP="005557A7">
      <w:pPr>
        <w:spacing w:line="360" w:lineRule="auto"/>
        <w:ind w:firstLine="720"/>
        <w:jc w:val="center"/>
        <w:rPr>
          <w:rFonts w:ascii="AcadNusx" w:hAnsi="AcadNusx"/>
          <w:b/>
          <w:sz w:val="28"/>
          <w:szCs w:val="28"/>
          <w:u w:val="single"/>
        </w:rPr>
      </w:pPr>
      <w:r w:rsidRPr="009153FC">
        <w:rPr>
          <w:rFonts w:ascii="AcadNusx" w:hAnsi="AcadNusx"/>
          <w:sz w:val="28"/>
          <w:szCs w:val="28"/>
          <w:u w:val="single"/>
        </w:rPr>
        <w:br w:type="page"/>
      </w:r>
      <w:r w:rsidRPr="009153FC">
        <w:rPr>
          <w:rFonts w:ascii="AcadNusx" w:hAnsi="AcadNusx"/>
          <w:b/>
          <w:sz w:val="28"/>
          <w:szCs w:val="28"/>
          <w:u w:val="single"/>
        </w:rPr>
        <w:t>mSoblebi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araSendaSi, SanaTianT ubanSi, gzis piras idga patara, naxevrad dangreuli saxli. aravin icoda ramdeni tkiviliT, sevdiTa da cremliT iyo gajerebuli misi kedlebi. bevrs dResac axsovs  mis aivanze  mofusfuse qali, romelic zogjer RiRinebda, zogjer ki gitaraze an fandurze amRerebda naRvlian simRerebs siyvarulze, romelic 16 wlis asakSi ewvia da mxolod erTi weli gagrZelda; `moRalate qmarze~, romelmac miatova, wavida omSi da aRar dabrunda.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`timoanT nina~ - ase eZaxdnen sasiamovno garegnobis, simpatiur mandilosans, romelsac yoveldRe xedavdnen samsaxurSi -  tubsaavadmyofosken mimaval gzaze.</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misi sevdiani da amaRlebuli siyvarulis istoria ki ase daiwyo: gTavazobT  nawyvets misi mulis – qeTo medulaSvilis mogonebidan, `zamTris susxiani dRe iyo. Cemi amxanagi gogo qaqaniT movarda CemTan da miTxra: `Cqara wamodi, kolas iseTi lamazi gogo mohyavs, mTeli sofeli gareT aris gamoSlilio~. me maSin  mecxre klasSi viyavi. is gogo ki bakurcixeli nina luaSvili,  deidaCemis mezobeli iyo. Cven kargi megobrebi viyaviT. me kisristexiT gaviqeci maT Sesaxvedrad. ninas Tan ori ufrosi da axlda. Zalian moridebiT modiodnen, ar icodnen ojaxi rogor SexvdebodaT. mamaCemi saxlSi ar iyo, dedaCemma ki viSviSi daiwyo, rogor gabeda am siciveSi gogos fexiT wamoyvanao. me gaviqeci mamasTan mis Sesamzadeblad, radgan igi winaaRmdegi iyo kolas daniSvnis, jer balRiao. (kolam TbilisSi daamTavra sasoflo-sameurneo teqnikumi da kolmeurneobaSi muSaobda miwaTmomwyobad).</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mamaCemma mSvidad da RimiliT miiRo es axali ambavi da mkiTxa: `stumrebi gvyolia da araferi dakaliTo?~ me ki sirbiliT gamoviqeci saxlSi da  Rumelis garSemo Sekrebil dabneul stumrebs SevuZaxe: `ariqa, sufra gavSaloT-meTqi~.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SanaTianT timos saxlSi gvian Ramemde ismoda simReris da sicilis xma.</w:t>
      </w:r>
    </w:p>
    <w:p w:rsidR="007F0CCD" w:rsidRPr="009153FC" w:rsidRDefault="007F0CCD" w:rsidP="005557A7">
      <w:pPr>
        <w:spacing w:line="360" w:lineRule="auto"/>
        <w:ind w:firstLine="720"/>
        <w:jc w:val="center"/>
        <w:rPr>
          <w:rFonts w:ascii="AcadNusx" w:hAnsi="AcadNusx"/>
          <w:b/>
          <w:sz w:val="28"/>
          <w:szCs w:val="28"/>
          <w:u w:val="single"/>
        </w:rPr>
      </w:pPr>
      <w:r w:rsidRPr="009153FC">
        <w:rPr>
          <w:rFonts w:ascii="AcadNusx" w:hAnsi="AcadNusx"/>
          <w:b/>
          <w:sz w:val="28"/>
          <w:szCs w:val="28"/>
          <w:u w:val="single"/>
        </w:rPr>
        <w:t>dabadeba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daiwyo siyvaruliT savse dReebi. kola dRedaRam muSaobda, rom ojaxi aewyo. gafrinda Tveebic da dekembris erT Tovlian dRes  kola samxedro samsaxurSi gamoiZaxes. `kadrSi gaiwvieso~ ase ityodnen xolme maSin. samxedro komisariati gurjaanSi iyo. registraciis mere wvevamdelebi matarebliT gadahyavdaT TbilisSi. meore dRes, 20 dekembers, roca `arc erdoze orbi ijda da arc yiodnen arwivebi~ SanaTiaanT ubanSi Tofi gavarda: `biWia, biWio~ axmaurda ubani. Segrovdnen SanaTianT kacebi. `kolas rogor  vaxaroTo?~ ikiTxes biZaSvilebma. `araSendis baqanze davxvdebi matarebelso~ - wamoiZaxa erTma da maSinve moaxta cxens. matarebeli iq mxolod erTi wuTi Cerdeboda. jariskacebiT gadaWedili matarebeli zantad, qSeniT Semovida baqanze, kola medulaSvils uxmobda mxedari xmamaRla. fanjrebSi gadmokidebulma biWebma hkiTxes: `rad ginda kolao~. `biWi eyola da unda vaxaroo~. `biWo eyola, biWi eyola!~ sixarulis yiJinam gadauara vagonebs da kolamac gadmoixeda. dabneulma isRa moaxerxa, rom qudi moixada, gadmougdo biZaSvils da ukve daZruli matareblidan gadmosZaxa: `Cem biWs daaxureTo!~ matarebelma kidev erTxel amoiqSina, Rrmad amoioxra, wavida da Tan waiRo jariskacis auxdeneli ocnebebi, daumTavrebeli gegmebi,  Sewyvetili saqmeebi, unaxavi Svilisa da 17 wlis colis siyvaruli da monatreba,  maxarobeli kmayofili brundeba saxlSi, man Tavisi saqme  pirnaTlad Seasrula, saxlSi ki melogines Tavs dastrialebdnen mezoblis qalebi da SanaTianT rZlebi: arsenauli, qereWauli, mamisauri, boRlociauri. bednieri deda dahyurebda  pirmSos da ukve  ocnebobda im dReze, roca misi siyvaruli jaridan Camovidoda da Svili fexadgmuli daxvdeboda. `ra davarqvaTo?~ ikiTxa viRacam. `zezvao~ brZana timo papam, romelmac  ymawvilkacobaSi gaicno vaJa fSavela ufrosi Zmis - ilias meSveobiT da sikvdilamde misi Semoqmedebis motrfiale darCa.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 xml:space="preserve">araSendelebs uyvarT legendebi, magram am ambavSi araferia gazviadebuli da mogonili, Tumca aRarc is qudi arsebobs da arc kolas leqsebis 2 rveuli ioseb  griSaSvilis  komentariT: `kargia~. iqneb imitom, rom jer kidev 1939 </w:t>
      </w:r>
      <w:smartTag w:uri="urn:schemas-microsoft-com:office:smarttags" w:element="City">
        <w:smartTag w:uri="urn:schemas-microsoft-com:office:smarttags" w:element="place">
          <w:r w:rsidRPr="009153FC">
            <w:rPr>
              <w:rFonts w:ascii="AcadNusx" w:hAnsi="AcadNusx"/>
              <w:sz w:val="28"/>
              <w:szCs w:val="28"/>
            </w:rPr>
            <w:t>wels</w:t>
          </w:r>
        </w:smartTag>
      </w:smartTag>
      <w:r w:rsidRPr="009153FC">
        <w:rPr>
          <w:rFonts w:ascii="AcadNusx" w:hAnsi="AcadNusx"/>
          <w:sz w:val="28"/>
          <w:szCs w:val="28"/>
        </w:rPr>
        <w:t xml:space="preserve">  civi zamTari idga, xolo Tbil oTaxSi bednieri deda  dahfofinebda Tavis pataras da lamaz-lamazi simRerebiT arTobda. axalgazrda iyo da fiqrobda, rom misi Svili kidev bevrjer daixuravda mamis quds, rom misi siyvaruli kidev mraval leqss dawerda. vin icis... man jer ar icoda ras umzadebda bediswera, is mxolod Svilze fiqrobda bediswera ki jariskacis qvrivis mZime  mandils uqsovda, bevr tkivils, sevdas, av Tvals, usiyvarulod darCenas pirdeboda, Tumca varskvlavebi amSvidebdnen, rom erTaderTi Svili  waSlida yvelafer amas da deda amayi da bednieri iqneboda misiT.</w:t>
      </w:r>
    </w:p>
    <w:p w:rsidR="007F0CCD" w:rsidRPr="009153FC" w:rsidRDefault="007F0CCD" w:rsidP="005557A7">
      <w:pPr>
        <w:spacing w:line="360" w:lineRule="auto"/>
        <w:ind w:firstLine="720"/>
        <w:jc w:val="center"/>
        <w:rPr>
          <w:rFonts w:ascii="AcadNusx" w:hAnsi="AcadNusx"/>
          <w:sz w:val="28"/>
          <w:szCs w:val="28"/>
          <w:u w:val="single"/>
        </w:rPr>
      </w:pPr>
    </w:p>
    <w:p w:rsidR="007F0CCD" w:rsidRPr="009153FC" w:rsidRDefault="007F0CCD" w:rsidP="005557A7">
      <w:pPr>
        <w:spacing w:line="360" w:lineRule="auto"/>
        <w:ind w:firstLine="720"/>
        <w:jc w:val="center"/>
        <w:rPr>
          <w:rFonts w:ascii="AcadNusx" w:hAnsi="AcadNusx"/>
          <w:b/>
          <w:sz w:val="28"/>
          <w:szCs w:val="28"/>
          <w:u w:val="single"/>
        </w:rPr>
      </w:pPr>
      <w:r w:rsidRPr="009153FC">
        <w:rPr>
          <w:rFonts w:ascii="AcadNusx" w:hAnsi="AcadNusx"/>
          <w:b/>
          <w:sz w:val="28"/>
          <w:szCs w:val="28"/>
          <w:u w:val="single"/>
        </w:rPr>
        <w:t>bavSvoba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cxovreba ki grZeldeboda siRaribeSi Cafluli xalxi welSi wydeboda, dRe da Rames asworebda, rom fexze damdgariyo. am patara sofelSi sami kolmeurneoba arsebobda, romelic Tavdapirvelad sasoflo-sameurneo artelis saxiT Seiqmna: pirveli maisis, orjonikiZis da sturuas saxelobis. 3 kolmeurneoba, sami Tavmjdomare da samad danawevrebuli andronikaSvilebiseula mamulebi. avis molodinSi iyvnen araSendelebi. asec moxda. imata jariskacebiT datvirTuli matareblebis denam, iklo kacebis  ricxvma sofelSi. samkal-saTibi qalebis amara darCa. soflidan 10-12 kilometris manZilze RamisTeviT wasuli adamianebi am mZime Sromas maTTvis  damaxasiaTebeli iumoriT itandnen da uZlebdnen. sul patara mizezi iyo sakmarisi, rom TiTqos Cveulebrivi ambavi anegdotad qceuliyo, an masze kafiebi  Tqmuliyo.</w:t>
      </w:r>
    </w:p>
    <w:tbl>
      <w:tblPr>
        <w:tblW w:w="0" w:type="auto"/>
        <w:tblLook w:val="00A0"/>
      </w:tblPr>
      <w:tblGrid>
        <w:gridCol w:w="4958"/>
        <w:gridCol w:w="4848"/>
      </w:tblGrid>
      <w:tr w:rsidR="007F0CCD" w:rsidRPr="009153FC" w:rsidTr="001236CE">
        <w:tc>
          <w:tcPr>
            <w:tcW w:w="5193" w:type="dxa"/>
          </w:tcPr>
          <w:p w:rsidR="007F0CCD" w:rsidRPr="009153FC" w:rsidRDefault="007F0CCD" w:rsidP="001236CE">
            <w:pPr>
              <w:spacing w:line="360" w:lineRule="auto"/>
              <w:ind w:firstLine="720"/>
              <w:jc w:val="both"/>
              <w:rPr>
                <w:rFonts w:ascii="AcadNusx" w:hAnsi="AcadNusx"/>
                <w:sz w:val="28"/>
                <w:szCs w:val="28"/>
              </w:rPr>
            </w:pPr>
            <w:r w:rsidRPr="009153FC">
              <w:rPr>
                <w:rFonts w:ascii="AcadNusx" w:hAnsi="AcadNusx"/>
                <w:sz w:val="28"/>
                <w:szCs w:val="28"/>
              </w:rPr>
              <w:t>`gazafxulis piri mova,</w:t>
            </w:r>
          </w:p>
          <w:p w:rsidR="007F0CCD" w:rsidRPr="009153FC" w:rsidRDefault="007F0CCD" w:rsidP="001236CE">
            <w:pPr>
              <w:spacing w:line="360" w:lineRule="auto"/>
              <w:ind w:firstLine="720"/>
              <w:jc w:val="both"/>
              <w:rPr>
                <w:rFonts w:ascii="AcadNusx" w:hAnsi="AcadNusx"/>
                <w:sz w:val="28"/>
                <w:szCs w:val="28"/>
              </w:rPr>
            </w:pPr>
            <w:r w:rsidRPr="009153FC">
              <w:rPr>
                <w:rFonts w:ascii="AcadNusx" w:hAnsi="AcadNusx"/>
                <w:sz w:val="28"/>
                <w:szCs w:val="28"/>
              </w:rPr>
              <w:t>Tan moyveba balaxi,</w:t>
            </w:r>
          </w:p>
          <w:p w:rsidR="007F0CCD" w:rsidRPr="009153FC" w:rsidRDefault="007F0CCD" w:rsidP="001236CE">
            <w:pPr>
              <w:spacing w:line="360" w:lineRule="auto"/>
              <w:ind w:firstLine="720"/>
              <w:jc w:val="both"/>
              <w:rPr>
                <w:rFonts w:ascii="AcadNusx" w:hAnsi="AcadNusx"/>
                <w:sz w:val="28"/>
                <w:szCs w:val="28"/>
              </w:rPr>
            </w:pPr>
            <w:r w:rsidRPr="009153FC">
              <w:rPr>
                <w:rFonts w:ascii="AcadNusx" w:hAnsi="AcadNusx"/>
                <w:sz w:val="28"/>
                <w:szCs w:val="28"/>
              </w:rPr>
              <w:t>ra kliozniki kacia</w:t>
            </w:r>
          </w:p>
          <w:p w:rsidR="007F0CCD" w:rsidRPr="009153FC" w:rsidRDefault="007F0CCD" w:rsidP="001236CE">
            <w:pPr>
              <w:spacing w:line="360" w:lineRule="auto"/>
              <w:ind w:firstLine="720"/>
              <w:jc w:val="both"/>
              <w:rPr>
                <w:rFonts w:ascii="AcadNusx" w:hAnsi="AcadNusx"/>
                <w:sz w:val="28"/>
                <w:szCs w:val="28"/>
              </w:rPr>
            </w:pPr>
            <w:r w:rsidRPr="009153FC">
              <w:rPr>
                <w:rFonts w:ascii="AcadNusx" w:hAnsi="AcadNusx"/>
                <w:sz w:val="28"/>
                <w:szCs w:val="28"/>
              </w:rPr>
              <w:t>yambaraanT dalaqi.</w:t>
            </w:r>
          </w:p>
          <w:p w:rsidR="007F0CCD" w:rsidRPr="009153FC" w:rsidRDefault="007F0CCD" w:rsidP="001236CE">
            <w:pPr>
              <w:spacing w:line="360" w:lineRule="auto"/>
              <w:ind w:left="720" w:firstLine="720"/>
              <w:jc w:val="both"/>
              <w:rPr>
                <w:rFonts w:ascii="AcadNusx" w:hAnsi="AcadNusx"/>
                <w:sz w:val="28"/>
                <w:szCs w:val="28"/>
              </w:rPr>
            </w:pPr>
            <w:r w:rsidRPr="009153FC">
              <w:rPr>
                <w:rFonts w:ascii="AcadNusx" w:hAnsi="AcadNusx"/>
                <w:sz w:val="28"/>
                <w:szCs w:val="28"/>
              </w:rPr>
              <w:t>samuSaoze ar dadis,</w:t>
            </w:r>
          </w:p>
          <w:p w:rsidR="007F0CCD" w:rsidRPr="009153FC" w:rsidRDefault="007F0CCD" w:rsidP="001236CE">
            <w:pPr>
              <w:spacing w:line="360" w:lineRule="auto"/>
              <w:ind w:left="720" w:firstLine="720"/>
              <w:jc w:val="both"/>
              <w:rPr>
                <w:rFonts w:ascii="AcadNusx" w:hAnsi="AcadNusx"/>
                <w:sz w:val="28"/>
                <w:szCs w:val="28"/>
              </w:rPr>
            </w:pPr>
            <w:r w:rsidRPr="009153FC">
              <w:rPr>
                <w:rFonts w:ascii="AcadNusx" w:hAnsi="AcadNusx"/>
                <w:sz w:val="28"/>
                <w:szCs w:val="28"/>
              </w:rPr>
              <w:t>ezareba ganao,</w:t>
            </w:r>
          </w:p>
          <w:p w:rsidR="007F0CCD" w:rsidRPr="009153FC" w:rsidRDefault="007F0CCD" w:rsidP="001236CE">
            <w:pPr>
              <w:spacing w:line="360" w:lineRule="auto"/>
              <w:ind w:left="720" w:firstLine="720"/>
              <w:jc w:val="both"/>
              <w:rPr>
                <w:rFonts w:ascii="AcadNusx" w:hAnsi="AcadNusx"/>
                <w:sz w:val="28"/>
                <w:szCs w:val="28"/>
              </w:rPr>
            </w:pPr>
            <w:r w:rsidRPr="009153FC">
              <w:rPr>
                <w:rFonts w:ascii="AcadNusx" w:hAnsi="AcadNusx"/>
                <w:sz w:val="28"/>
                <w:szCs w:val="28"/>
              </w:rPr>
              <w:t>roca puris gayofaa,</w:t>
            </w:r>
          </w:p>
          <w:p w:rsidR="007F0CCD" w:rsidRPr="009153FC" w:rsidRDefault="007F0CCD" w:rsidP="001236CE">
            <w:pPr>
              <w:spacing w:line="360" w:lineRule="auto"/>
              <w:ind w:left="720" w:firstLine="720"/>
              <w:jc w:val="both"/>
              <w:rPr>
                <w:rFonts w:ascii="AcadNusx" w:hAnsi="AcadNusx"/>
                <w:sz w:val="28"/>
                <w:szCs w:val="28"/>
              </w:rPr>
            </w:pPr>
            <w:r w:rsidRPr="009153FC">
              <w:rPr>
                <w:rFonts w:ascii="AcadNusx" w:hAnsi="AcadNusx"/>
                <w:sz w:val="28"/>
                <w:szCs w:val="28"/>
              </w:rPr>
              <w:t>mobrZandeba Tanao.</w:t>
            </w:r>
          </w:p>
        </w:tc>
        <w:tc>
          <w:tcPr>
            <w:tcW w:w="5193" w:type="dxa"/>
          </w:tcPr>
          <w:p w:rsidR="007F0CCD" w:rsidRPr="009153FC" w:rsidRDefault="007F0CCD" w:rsidP="001236CE">
            <w:pPr>
              <w:spacing w:line="360" w:lineRule="auto"/>
              <w:ind w:firstLine="720"/>
              <w:jc w:val="both"/>
              <w:rPr>
                <w:rFonts w:ascii="AcadNusx" w:hAnsi="AcadNusx"/>
                <w:sz w:val="28"/>
                <w:szCs w:val="28"/>
              </w:rPr>
            </w:pPr>
            <w:r w:rsidRPr="009153FC">
              <w:rPr>
                <w:rFonts w:ascii="AcadNusx" w:hAnsi="AcadNusx"/>
                <w:sz w:val="28"/>
                <w:szCs w:val="28"/>
              </w:rPr>
              <w:t>gaivlis da gamoivlis,</w:t>
            </w:r>
          </w:p>
          <w:p w:rsidR="007F0CCD" w:rsidRPr="009153FC" w:rsidRDefault="007F0CCD" w:rsidP="001236CE">
            <w:pPr>
              <w:spacing w:line="360" w:lineRule="auto"/>
              <w:ind w:firstLine="720"/>
              <w:jc w:val="both"/>
              <w:rPr>
                <w:rFonts w:ascii="AcadNusx" w:hAnsi="AcadNusx"/>
                <w:sz w:val="28"/>
                <w:szCs w:val="28"/>
              </w:rPr>
            </w:pPr>
            <w:r w:rsidRPr="009153FC">
              <w:rPr>
                <w:rFonts w:ascii="AcadNusx" w:hAnsi="AcadNusx"/>
                <w:sz w:val="28"/>
                <w:szCs w:val="28"/>
              </w:rPr>
              <w:t>moumatebs xvelaso,</w:t>
            </w:r>
          </w:p>
          <w:p w:rsidR="007F0CCD" w:rsidRPr="009153FC" w:rsidRDefault="007F0CCD" w:rsidP="001236CE">
            <w:pPr>
              <w:spacing w:line="360" w:lineRule="auto"/>
              <w:ind w:firstLine="720"/>
              <w:jc w:val="both"/>
              <w:rPr>
                <w:rFonts w:ascii="AcadNusx" w:hAnsi="AcadNusx"/>
                <w:sz w:val="28"/>
                <w:szCs w:val="28"/>
              </w:rPr>
            </w:pPr>
            <w:r w:rsidRPr="009153FC">
              <w:rPr>
                <w:rFonts w:ascii="AcadNusx" w:hAnsi="AcadNusx"/>
                <w:sz w:val="28"/>
                <w:szCs w:val="28"/>
              </w:rPr>
              <w:t>amis salava daiqces,</w:t>
            </w:r>
          </w:p>
          <w:p w:rsidR="007F0CCD" w:rsidRPr="009153FC" w:rsidRDefault="007F0CCD" w:rsidP="001236CE">
            <w:pPr>
              <w:spacing w:line="360" w:lineRule="auto"/>
              <w:ind w:firstLine="720"/>
              <w:jc w:val="both"/>
              <w:rPr>
                <w:rFonts w:ascii="AcadNusx" w:hAnsi="AcadNusx"/>
                <w:sz w:val="28"/>
                <w:szCs w:val="28"/>
              </w:rPr>
            </w:pPr>
            <w:r w:rsidRPr="009153FC">
              <w:rPr>
                <w:rFonts w:ascii="AcadNusx" w:hAnsi="AcadNusx"/>
                <w:sz w:val="28"/>
                <w:szCs w:val="28"/>
              </w:rPr>
              <w:t>bevri ergo yvelaso.</w:t>
            </w:r>
          </w:p>
          <w:p w:rsidR="007F0CCD" w:rsidRPr="009153FC" w:rsidRDefault="007F0CCD" w:rsidP="001236CE">
            <w:pPr>
              <w:spacing w:line="360" w:lineRule="auto"/>
              <w:ind w:left="720" w:firstLine="720"/>
              <w:jc w:val="both"/>
              <w:rPr>
                <w:rFonts w:ascii="AcadNusx" w:hAnsi="AcadNusx"/>
                <w:sz w:val="28"/>
                <w:szCs w:val="28"/>
              </w:rPr>
            </w:pPr>
            <w:r w:rsidRPr="009153FC">
              <w:rPr>
                <w:rFonts w:ascii="AcadNusx" w:hAnsi="AcadNusx"/>
                <w:sz w:val="28"/>
                <w:szCs w:val="28"/>
              </w:rPr>
              <w:t>Cem tomaras gadavxede,</w:t>
            </w:r>
          </w:p>
          <w:p w:rsidR="007F0CCD" w:rsidRPr="009153FC" w:rsidRDefault="007F0CCD" w:rsidP="001236CE">
            <w:pPr>
              <w:spacing w:line="360" w:lineRule="auto"/>
              <w:ind w:left="720" w:firstLine="720"/>
              <w:jc w:val="both"/>
              <w:rPr>
                <w:rFonts w:ascii="AcadNusx" w:hAnsi="AcadNusx"/>
                <w:sz w:val="28"/>
                <w:szCs w:val="28"/>
              </w:rPr>
            </w:pPr>
            <w:r w:rsidRPr="009153FC">
              <w:rPr>
                <w:rFonts w:ascii="AcadNusx" w:hAnsi="AcadNusx"/>
                <w:sz w:val="28"/>
                <w:szCs w:val="28"/>
              </w:rPr>
              <w:t>guls momedo geniao,</w:t>
            </w:r>
          </w:p>
          <w:p w:rsidR="007F0CCD" w:rsidRPr="009153FC" w:rsidRDefault="007F0CCD" w:rsidP="001236CE">
            <w:pPr>
              <w:spacing w:line="360" w:lineRule="auto"/>
              <w:ind w:left="720" w:firstLine="720"/>
              <w:jc w:val="both"/>
              <w:rPr>
                <w:rFonts w:ascii="AcadNusx" w:hAnsi="AcadNusx"/>
                <w:sz w:val="28"/>
                <w:szCs w:val="28"/>
              </w:rPr>
            </w:pPr>
            <w:r w:rsidRPr="009153FC">
              <w:rPr>
                <w:rFonts w:ascii="AcadNusx" w:hAnsi="AcadNusx"/>
                <w:sz w:val="28"/>
                <w:szCs w:val="28"/>
              </w:rPr>
              <w:t>wadi, wito, imuSave,</w:t>
            </w:r>
          </w:p>
          <w:p w:rsidR="007F0CCD" w:rsidRPr="009153FC" w:rsidRDefault="007F0CCD" w:rsidP="001236CE">
            <w:pPr>
              <w:spacing w:line="360" w:lineRule="auto"/>
              <w:ind w:left="720" w:firstLine="720"/>
              <w:jc w:val="both"/>
              <w:rPr>
                <w:rFonts w:ascii="AcadNusx" w:hAnsi="AcadNusx"/>
                <w:sz w:val="28"/>
                <w:szCs w:val="28"/>
              </w:rPr>
            </w:pPr>
            <w:r w:rsidRPr="009153FC">
              <w:rPr>
                <w:rFonts w:ascii="AcadNusx" w:hAnsi="AcadNusx"/>
                <w:sz w:val="28"/>
                <w:szCs w:val="28"/>
              </w:rPr>
              <w:t>aaSene beniao.~</w:t>
            </w:r>
          </w:p>
        </w:tc>
      </w:tr>
    </w:tbl>
    <w:p w:rsidR="007F0CCD" w:rsidRPr="009153FC" w:rsidRDefault="007F0CCD" w:rsidP="005557A7">
      <w:pPr>
        <w:spacing w:line="360" w:lineRule="auto"/>
        <w:jc w:val="both"/>
        <w:rPr>
          <w:rFonts w:ascii="AcadNusx" w:hAnsi="AcadNusx"/>
          <w:sz w:val="28"/>
          <w:szCs w:val="28"/>
        </w:rPr>
      </w:pPr>
    </w:p>
    <w:p w:rsidR="007F0CCD" w:rsidRPr="009153FC" w:rsidRDefault="007F0CCD" w:rsidP="005557A7">
      <w:pPr>
        <w:spacing w:line="360" w:lineRule="auto"/>
        <w:ind w:firstLine="630"/>
        <w:jc w:val="both"/>
        <w:rPr>
          <w:rFonts w:ascii="AcadNusx" w:hAnsi="AcadNusx"/>
          <w:sz w:val="28"/>
          <w:szCs w:val="28"/>
        </w:rPr>
      </w:pPr>
      <w:r w:rsidRPr="009153FC">
        <w:rPr>
          <w:rFonts w:ascii="AcadNusx" w:hAnsi="AcadNusx"/>
          <w:sz w:val="28"/>
          <w:szCs w:val="28"/>
        </w:rPr>
        <w:t>xalxs, romelsac SeeZlo qiliki da kbilis gakvra, aseve SeeZlo udidesi siTbo da siyvaruli gamoeCina  obolas mimarT.  izrdeboda biWi da yvela Tavs evleboda celq, magram alal, gulkeTil, Wkvian da niWier bavSvs, romelic Tavis TeTr virze ki ar jdeboda, dgeboda da ise Caivlida xolme xevebs simReriT.</w:t>
      </w:r>
    </w:p>
    <w:p w:rsidR="007F0CCD" w:rsidRPr="009153FC" w:rsidRDefault="007F0CCD" w:rsidP="005557A7">
      <w:pPr>
        <w:spacing w:line="360" w:lineRule="auto"/>
        <w:ind w:firstLine="720"/>
        <w:jc w:val="center"/>
        <w:rPr>
          <w:rFonts w:ascii="AcadNusx" w:hAnsi="AcadNusx"/>
          <w:b/>
          <w:sz w:val="28"/>
          <w:szCs w:val="28"/>
          <w:u w:val="single"/>
        </w:rPr>
      </w:pPr>
      <w:r w:rsidRPr="009153FC">
        <w:rPr>
          <w:rFonts w:ascii="AcadNusx" w:hAnsi="AcadNusx"/>
          <w:b/>
          <w:sz w:val="28"/>
          <w:szCs w:val="28"/>
          <w:u w:val="single"/>
        </w:rPr>
        <w:t>skola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skolis wlebi dauviwyaria batoni zezvasTvis. umamobis mZafri gancda ar hqonia imitom, rom mis gverdiT aTobiT biWi izrdeboda oblad. am saSineli omidan ardabrunebuli biWebis danaklisma welSi gawyvita sofeli, magram mainc ar danebda. axalgazrdoba xedavda, rom marto SromiT ver waiwevda win, Tu ganaTlebasac ar miiRebda. iqneb amitom iyo, rom dasabamidan araSendis saSualo skola TiTqmis yovel wels pirvelobda raionSi umaRles saswavleblebSi CaricxulTa procentuli maCveneblebiT. an iqneb imitom, rom malxaz da ivane andronikaSvilebis da maTi STamomavlebis mSobliur sofels ufro axlos hqonda Sexeba swavla-ganaTlebasa da kulturasTan. meoce saukunis dasawyisSi nadia kneinas 4 klasiani gimnazia hqonda  gaxsnili da serTifikatebsac aZlevda moswavleebs. andronikaSvilebis soflidan wasvlis mere gaixsna dawyebiTi skola, Semdeg Tavadebis erT-erT saxlSi sasoflo-sameurneo teqnikumi, bolos ki malxaz andronikaSvilis ZiriTad sacxovrebel saxlSi gaixsna araSendis saSualo skola, romelic aTeuli wlebis manZilze axlomaxlo mdebare 7-8 sofels emsaxureboda. am wlebis ganmavlobaSi mis kedlebSi gaizarda mravali eqimi Tu  iuristi, agronomi Tu inJineri, fizikosi Tu maTematikosi, mwerali Tu poeti, akademikosi, profesori Tu parlamentis wevri. am sxvadasxva profesiis da TvalsaCino adamianTa Soris zezva medulaSvils erT-erTi mniSvnelovani adgili ukavia.</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mis miRwevebs safuZveli swored skolis wlebSi Caeyara.  swavlobda friadebze, yvela sagans xalisiT swavlobda, magram qarTuli ena  da literatura gansakuTrebiT uyvarda da es arc aravis ukvirda. monawileobda sxvadasxva sagnobriv turebsa Tu konkursebSi, miRebuli aqvs mravali jildo da sigeli, kiTxulobda Zalian bevrs, magram es yvelaferi ar akmayofilebda. mas aucileblad sWirdeboda xalxTan yofna, iumoris mosmena, zepirad icoda sofelSi gavrcelebuli yvela anegdoti. cota rom moizarda iwerda kidec  yvelafers. icnobda soflisa da misi Semogarenis yovel kuTxe kunWuls.</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aseT koloritul garemoSi saskolo cxovrebac   kuriozebiT iyo savse. `pirveli mercxlis~ furclebze dabeWdil interviuSi batoni zezva erT aseT SemTxvevas ixsenebs.</w:t>
      </w:r>
    </w:p>
    <w:p w:rsidR="007F0CCD" w:rsidRPr="009153FC" w:rsidRDefault="007F0CCD" w:rsidP="005557A7">
      <w:pPr>
        <w:pStyle w:val="ListParagraph"/>
        <w:numPr>
          <w:ilvl w:val="0"/>
          <w:numId w:val="1"/>
        </w:numPr>
        <w:tabs>
          <w:tab w:val="left" w:pos="567"/>
        </w:tabs>
        <w:spacing w:line="360" w:lineRule="auto"/>
        <w:ind w:left="0" w:firstLine="709"/>
        <w:jc w:val="both"/>
        <w:rPr>
          <w:rFonts w:ascii="AcadNusx" w:hAnsi="AcadNusx"/>
          <w:szCs w:val="28"/>
        </w:rPr>
      </w:pPr>
      <w:r w:rsidRPr="009153FC">
        <w:rPr>
          <w:rFonts w:ascii="AcadNusx" w:hAnsi="AcadNusx"/>
          <w:szCs w:val="28"/>
        </w:rPr>
        <w:t>maxsovs, qarTul enasa da literaturas erTxans maswavlida araCveulebrivi pirovneba – arCil gioSvili. maSin  qarTvel mwerlebTan erTad vswavlobdiT rus mweralTa Semoqmedebasac. erTxel, saswavleblad gvqonda  gorkis biografia arCil maswavlebelma aayena keSxana (givi pitiuriSvili) da hkiTxa gakveTili. `gorki...gorki~ daiwyo man luRluRi. me Tavi CavRune da vukarnaxe: `dawanwalebda~ keSxanam gaimeora: `gorki... dawanwalebda~. Cvens ukan ijda givi meSveliSvili (nikalas biWi). axla man waidudRuna: `lila, nemsebi, Roris jagarze~. (imxanad sofelSi dadioda aTasnairi juris xalxi,  dahqondaT lila, nemsebi da sxva wvrilmanebi da cvlidnen Roris jagarze) kuSxanam Tamamad aswia Tavi da warmoTqva: `gorki dawanwalebda soflebSi da lilsa da nemsebs cvlida Roris jagarze~.</w:t>
      </w:r>
    </w:p>
    <w:p w:rsidR="007F0CCD" w:rsidRPr="009153FC" w:rsidRDefault="007F0CCD" w:rsidP="00042FA4">
      <w:pPr>
        <w:tabs>
          <w:tab w:val="left" w:pos="567"/>
        </w:tabs>
        <w:spacing w:line="360" w:lineRule="auto"/>
        <w:ind w:firstLine="709"/>
        <w:jc w:val="both"/>
        <w:rPr>
          <w:rFonts w:ascii="AcadNusx" w:hAnsi="AcadNusx"/>
          <w:sz w:val="28"/>
          <w:szCs w:val="28"/>
        </w:rPr>
      </w:pPr>
      <w:r w:rsidRPr="009153FC">
        <w:rPr>
          <w:rFonts w:ascii="AcadNusx" w:hAnsi="AcadNusx"/>
          <w:sz w:val="28"/>
          <w:szCs w:val="28"/>
        </w:rPr>
        <w:t xml:space="preserve">omis Semdeg wlebSi `lila, nemsebi...~ karga xans ismoda kvlav siRaribeSi Caflul sofelSi. verc kolmeurneobebis gaerTianebam  gamoiRo Sedegi. mxolod 1954 wels moweulma zRva mosavalma mTlianad Secvala cxovreba. wamovida da wamovida win xalxi, gamovida qoxmaxebidan, nela, magram mainc Sendeboda sacxivrebeli saxlebi, gaCnda motivacia Sromasa da swavlisaTvis imitom, rom ukve gaWirvebiT, magram mainc SeeZloT studentobis Senaxva TbilisSi. </w:t>
      </w:r>
    </w:p>
    <w:p w:rsidR="007F0CCD" w:rsidRPr="009153FC" w:rsidRDefault="007F0CCD" w:rsidP="005557A7">
      <w:pPr>
        <w:tabs>
          <w:tab w:val="left" w:pos="567"/>
        </w:tabs>
        <w:spacing w:line="360" w:lineRule="auto"/>
        <w:ind w:firstLine="709"/>
        <w:jc w:val="center"/>
        <w:rPr>
          <w:rFonts w:ascii="AcadNusx" w:hAnsi="AcadNusx"/>
          <w:b/>
          <w:sz w:val="28"/>
          <w:szCs w:val="28"/>
        </w:rPr>
      </w:pPr>
      <w:r w:rsidRPr="009153FC">
        <w:rPr>
          <w:rFonts w:ascii="AcadNusx" w:hAnsi="AcadNusx"/>
          <w:b/>
          <w:sz w:val="28"/>
          <w:szCs w:val="28"/>
        </w:rPr>
        <w:t>studentoba</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1957 wels zezvam vercxlis medalze daamTavra saSualo skola. paradoqsia, rom  rusulSi gamohyva oTxiani. gava wlebi da is rusulTan erTad  kidev  18 enas iswavlis. manamde ki... ojaxSi mtkiced  ganacxada, mTaSi unda wavide mwyemsado. ra Tqma unda, dedis, biZebis, bicolebis mxridan did  winaaRmdegobas waawyda da Caabara Tbilisis ivane javaxiSvilis saxelobis saxelmwifo universitetSi aRmosavleTmcodneobis fakultetze.</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studentoba Zalian mniSvnelovani etapi iyo mis cxovrebaSi. skolis wlebSi Cadebuli marcvali axla unda gaRvivebuliyo, aRmocenebuliyo da nayofi gamoeRo. amave dros soflidan qalaqSi Casuli celqi biWi pirovnebad unda Camoyalibebuliyo. misi mozRvavebuli energia  da niWi SfoTavda, awydeboda aqeT-iqiT, eZebda sakuTar Tavs da am Ziebis procesSi aTas rameSi scdida Tavis SesaZleblobebs. uyvarda simRera (simReris niWi dedisagan gamohyva, poeziisa _ mamisgan) da gaitaca klasikurma musikam da operam. ar gaucdenia `daisis~ da `abesalom da eTeris~  arcerTi warmodgena operaSi. zepirad icoda maTi partiturebi.</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uyvarda Widaoba da universitetis nakrebSi warmatebiT monawileoba sxvadasxva SejibrebebSi.</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uyvarda Wadraki, SeeZlo mTeli dRe eTamaSa; Tu arada ijda da wignidan arCevda partiebs.</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alpinistobac scada. scada ki arada mravaljer dalaSqra mTebi da mwvervalebi. xevsureTi da mTa-TuSeTi uyvarda, gansakuTrebiT maTi folklori. vaxuSti kotetiSvilTan erTad xSirad stumrobda maT da epaeqreboda kafiebSi.</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xalxTan urTierToba sWirdeboda da saamisod mSvenieri pirobebi hqonda. riye, sadac is biZasTan erTad cxovrobda, Tbilisis erT-erTi yvelaze kolorituli ubani iyo. amboben, saqarTveloSi 80-mde erovnebis adamiani cxovrobso. am naxevrad dangreul, mWidrod dasaxlebul xalxmraval ubanSi ki SeiZleba ufro meti erovnebis xalxi cxovrobda. maTTan yofna uadvilebda enebis Seswavlas momaval poliglots. iqneb swored amitom mesame kursze ukve brwyinvaled flobda sparsuls da dekanatis gadawyvetilebiT is axlad gaxsnil armenologiis fakultetze gadaiyvanes. Zalian gauWirda am faqtTan Segueba, erTxans universitetis mitovebac ki  undoda, magram profesor maswavlebelTa TanadgomiT  da daxmarebiT, Cveuli energiiT Seudga axali enis Seswavlas da arc unania. imitom, rom igi erTaderTi seriozuli da kompetenturi armenologia.</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amave dros igi aris azerbaijanuli zepirsityvierebisa da literaturis didi mcodne. amaze metyvelebs `qoroRlis~ da `aTas erTi azerbaijanuli baiaTis~ brwyinvale Targmanebi.</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`azerbaijanis respublikis saxeliT did madlobas movaxseneb Cveni folklorisa da werilobiTi literaturis ubadlo mcodnesa da damfasebels, azerbaijaneli xalxis did megobars, niWier poet - mTargmnels, azerbaijaneli zepirsityvierebisa da literaturis dauRalav agitators baton zezva medulaSvils azerbaijanuli baiaTebis am tolupovari TargmanisaTvis~. es sityvebi ekuTvnis saqarTveloSi azerbaijanis respublikis sagangebo da sruluflebian elCs profesors,  doqtor namig alievs.</w:t>
      </w:r>
    </w:p>
    <w:p w:rsidR="007F0CCD" w:rsidRPr="009153FC" w:rsidRDefault="007F0CCD" w:rsidP="005557A7">
      <w:pPr>
        <w:tabs>
          <w:tab w:val="left" w:pos="567"/>
        </w:tabs>
        <w:spacing w:line="360" w:lineRule="auto"/>
        <w:ind w:firstLine="709"/>
        <w:jc w:val="both"/>
        <w:rPr>
          <w:rFonts w:ascii="AcadNusx" w:hAnsi="AcadNusx"/>
          <w:sz w:val="28"/>
          <w:szCs w:val="28"/>
        </w:rPr>
      </w:pPr>
    </w:p>
    <w:p w:rsidR="007F0CCD" w:rsidRPr="009153FC" w:rsidRDefault="007F0CCD" w:rsidP="005557A7">
      <w:pPr>
        <w:tabs>
          <w:tab w:val="left" w:pos="567"/>
        </w:tabs>
        <w:spacing w:line="360" w:lineRule="auto"/>
        <w:ind w:firstLine="709"/>
        <w:jc w:val="center"/>
        <w:rPr>
          <w:rFonts w:ascii="AcadNusx" w:hAnsi="AcadNusx"/>
          <w:b/>
          <w:sz w:val="28"/>
          <w:szCs w:val="28"/>
        </w:rPr>
      </w:pPr>
      <w:r w:rsidRPr="009153FC">
        <w:rPr>
          <w:rFonts w:ascii="AcadNusx" w:hAnsi="AcadNusx"/>
          <w:sz w:val="28"/>
          <w:szCs w:val="28"/>
        </w:rPr>
        <w:br w:type="page"/>
      </w:r>
      <w:r w:rsidRPr="009153FC">
        <w:rPr>
          <w:rFonts w:ascii="AcadNusx" w:hAnsi="AcadNusx"/>
          <w:b/>
          <w:sz w:val="28"/>
          <w:szCs w:val="28"/>
        </w:rPr>
        <w:t>Semoqmedeba</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1961 wels daibeWda misi pirveli Targmani almanaxSi `megobrobis cisartyela~ da daiwyo mravalferovani mTargmnelobiTi muSaoba. leqsebi da moTxrobebi, baiaTebi da robaiebi sparsulidan, somxuridan tajikuridan, uzbekuridan, Turqulidan, Turqmenulidan, CeCnuridan, rusulidan, germanulidan, azerbaijanulidan da sxva. Targmanebi ibeWdeboda sxvadasxva Jurnal-gazeTebSi, almanaxebsa Tu krebulebSi. calke wignebad gamocemuli aqvs 6 wigni somxuridan, 9 wigni – azerbaijanulidan, 1 wigni – tajikuridan, 1 wigni _ CeCnuridan. misi redaqtorobiT gamocemulia mravali Targmani, radgan igi 1974 wlidan wlebis manZilze muSaobda mweralTa kavSirTan arsebuli mxatvruli Targmnisa da literaturuli urTierTobis mTavar saredaqcio kolegiaSi ufros mecnier-redaqtorad.</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misi mTargmnelobiTi muSaoba Sesabamisad fasdeboda kidec.</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1986 wels _ ediRe Carencis premia.</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1987 wels _ ivane maCablis premia</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2001 wels _ Rirsebis ordeni</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2004 wels _ sabas premia</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2008 wels _ najaf najafovis premia</w:t>
      </w:r>
    </w:p>
    <w:p w:rsidR="007F0CCD" w:rsidRPr="009153FC" w:rsidRDefault="007F0CCD" w:rsidP="005557A7">
      <w:pPr>
        <w:tabs>
          <w:tab w:val="left" w:pos="567"/>
        </w:tabs>
        <w:spacing w:line="360" w:lineRule="auto"/>
        <w:ind w:firstLine="709"/>
        <w:jc w:val="both"/>
        <w:rPr>
          <w:rFonts w:ascii="AcadNusx" w:hAnsi="AcadNusx"/>
          <w:sz w:val="28"/>
          <w:szCs w:val="28"/>
        </w:rPr>
      </w:pPr>
      <w:r w:rsidRPr="009153FC">
        <w:rPr>
          <w:rFonts w:ascii="AcadNusx" w:hAnsi="AcadNusx"/>
          <w:sz w:val="28"/>
          <w:szCs w:val="28"/>
        </w:rPr>
        <w:t>pankisis da dmanisis sapatio moqalaqis wodeba.</w:t>
      </w:r>
    </w:p>
    <w:p w:rsidR="007F0CCD" w:rsidRPr="009153FC" w:rsidRDefault="007F0CCD" w:rsidP="007D6AC9">
      <w:pPr>
        <w:tabs>
          <w:tab w:val="left" w:pos="567"/>
        </w:tabs>
        <w:spacing w:line="360" w:lineRule="auto"/>
        <w:jc w:val="both"/>
        <w:rPr>
          <w:rFonts w:ascii="AcadNusx" w:hAnsi="AcadNusx"/>
          <w:sz w:val="28"/>
          <w:szCs w:val="28"/>
        </w:rPr>
      </w:pPr>
      <w:r w:rsidRPr="009153FC">
        <w:rPr>
          <w:rFonts w:ascii="AcadNusx" w:hAnsi="AcadNusx"/>
          <w:sz w:val="28"/>
          <w:szCs w:val="28"/>
        </w:rPr>
        <w:t>yovelive amis misaRwevad man 50 wliani seriozuli da mZime Sroma gaswia.</w:t>
      </w:r>
    </w:p>
    <w:p w:rsidR="007F0CCD" w:rsidRPr="009153FC" w:rsidRDefault="007F0CCD" w:rsidP="007D6AC9">
      <w:pPr>
        <w:tabs>
          <w:tab w:val="left" w:pos="567"/>
        </w:tabs>
        <w:spacing w:line="360" w:lineRule="auto"/>
        <w:ind w:firstLine="709"/>
        <w:jc w:val="both"/>
        <w:rPr>
          <w:rFonts w:ascii="AcadNusx" w:hAnsi="AcadNusx"/>
          <w:sz w:val="28"/>
          <w:szCs w:val="28"/>
        </w:rPr>
      </w:pPr>
      <w:r w:rsidRPr="009153FC">
        <w:rPr>
          <w:rFonts w:ascii="AcadNusx" w:hAnsi="AcadNusx"/>
          <w:sz w:val="28"/>
          <w:szCs w:val="28"/>
        </w:rPr>
        <w:t>baton zezvas megobrebisTvis da araSendelebisaTvis igi aris kafiebis didostati misi cnobili `zezvaurebi~ periodulad qveyndeboda sxvadasxva Jurnal-gazeTebSi. magram bevrma ar icis, rom xarisxiani da saxumaro leqsebis garda, mas aqvs dawerili sakmaod seriozuli leqsebi. gTavazobT zezva medulaSvilis leqsebis da `zezvaurebis~ mcire nawils.</w:t>
      </w:r>
    </w:p>
    <w:p w:rsidR="007F0CCD" w:rsidRPr="009153FC" w:rsidRDefault="007F0CCD" w:rsidP="007D6AC9">
      <w:pPr>
        <w:tabs>
          <w:tab w:val="left" w:pos="567"/>
        </w:tabs>
        <w:spacing w:line="360" w:lineRule="auto"/>
        <w:ind w:firstLine="709"/>
        <w:jc w:val="both"/>
        <w:rPr>
          <w:rFonts w:ascii="AcadNusx" w:hAnsi="AcadNusx"/>
          <w:b/>
          <w:sz w:val="28"/>
          <w:szCs w:val="28"/>
        </w:rPr>
      </w:pPr>
      <w:r w:rsidRPr="009153FC">
        <w:rPr>
          <w:rFonts w:ascii="AcadNusx" w:hAnsi="AcadNusx"/>
          <w:sz w:val="28"/>
        </w:rPr>
        <w:br w:type="page"/>
      </w:r>
      <w:r w:rsidRPr="009153FC">
        <w:rPr>
          <w:rFonts w:ascii="AcadNusx" w:hAnsi="AcadNusx"/>
          <w:b/>
          <w:sz w:val="28"/>
          <w:szCs w:val="28"/>
        </w:rPr>
        <w:t>Sexvedra Zvel muzasTan</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netav saiT gafrindnen</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Cveni TeTri mercxlebi,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saiT gadaiCexnen</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siyvarulis mewyrebi.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vai, rogor gacivda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guli naburburali,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visTvis, visad gesmoda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Cemi nabulbulari.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axla aris gvianRa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nacris anaRverdloba,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im pirveli simReriT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guli ar amRerdeba.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axla Cvens Sav giSersac</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Sehparvia vercxlebi,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gadamqralan ukvalod</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gulis is naperwklebi.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gulo, erTxelac daiRvenTebi,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rogorc sanTeli qarSi daRlili,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erTxel mogTxoven pasuxs RmerTebi,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gaileseba Senzec maxvili.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nu Semidrkebi, Zvirfaso, maSin, _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vali valia da Senc ivale,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WirSi Tu lxinSi, mzeSi Tu qarSi,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Zmobilo, CemTan moxetialev.</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yvelas xvedria, Yyvelas Tan dasdevs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is Zveli celi pirJangiani,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Cvenc SeverkinoT, ar davuzavdeT,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wyalobas nu vTxovT, _ kriJangi ari.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jer ki, xom mivqriT... da rCeba ukan _</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gza caze, zRvaze, mTaze, vakeze,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gvxiblavs siWreliT samyaros ruka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giJ ocnebebs srbolad aqezebs.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fiqrTa da azrTa sazRvarTa miRma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gvaxetialebs boSa ocneba,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Cveniv Tavs veZebT Cven sxvaTa miRma,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ver gvipovia da ... gveoceba.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veswrafiT, vCqarobT, vrCebiT  da vuswrebT,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dari xan darobs da xan avdrdeba,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dro ki xevs Cveni sicocxlis furclebs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Soreuli axlo mTavrdeba.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veZebT cxadliv da veZebT andebze,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bedi ki swores gvimrudebs  mudam,</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vkeceT, vkeceT da veRar davkeceT,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ukan gafrenil gzebs davrCiT ukan.</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mainc mgeliviT muxli Saibi,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gadi, gamiyva, mogdev, iare,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bewvis xidebze imuSaiTe,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Cemo Zmobilo, Wirmoziarev.</w:t>
      </w:r>
    </w:p>
    <w:p w:rsidR="007F0CCD" w:rsidRPr="009153FC" w:rsidRDefault="007F0CCD" w:rsidP="005557A7">
      <w:pPr>
        <w:pStyle w:val="ListParagraph"/>
        <w:tabs>
          <w:tab w:val="left" w:pos="567"/>
        </w:tabs>
        <w:spacing w:line="360" w:lineRule="auto"/>
        <w:ind w:left="0"/>
        <w:jc w:val="both"/>
        <w:rPr>
          <w:rFonts w:ascii="AcadNusx" w:hAnsi="AcadNusx"/>
          <w:b/>
          <w:szCs w:val="28"/>
        </w:rPr>
      </w:pPr>
      <w:r w:rsidRPr="009153FC">
        <w:rPr>
          <w:rFonts w:ascii="AcadNusx" w:hAnsi="AcadNusx"/>
          <w:szCs w:val="28"/>
        </w:rPr>
        <w:t xml:space="preserve">                 1971w.</w:t>
      </w:r>
    </w:p>
    <w:p w:rsidR="007F0CCD" w:rsidRPr="009153FC" w:rsidRDefault="007F0CCD" w:rsidP="005557A7">
      <w:pPr>
        <w:pStyle w:val="ListParagraph"/>
        <w:tabs>
          <w:tab w:val="left" w:pos="567"/>
        </w:tabs>
        <w:spacing w:line="360" w:lineRule="auto"/>
        <w:ind w:left="0"/>
        <w:jc w:val="center"/>
        <w:rPr>
          <w:rFonts w:ascii="AcadNusx" w:hAnsi="AcadNusx"/>
          <w:b/>
          <w:szCs w:val="28"/>
        </w:rPr>
      </w:pPr>
    </w:p>
    <w:p w:rsidR="007F0CCD" w:rsidRPr="009153FC" w:rsidRDefault="007F0CCD" w:rsidP="005557A7">
      <w:pPr>
        <w:pStyle w:val="ListParagraph"/>
        <w:tabs>
          <w:tab w:val="left" w:pos="567"/>
        </w:tabs>
        <w:spacing w:line="360" w:lineRule="auto"/>
        <w:ind w:left="0"/>
        <w:rPr>
          <w:rFonts w:ascii="AcadNusx" w:hAnsi="AcadNusx"/>
          <w:b/>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p>
    <w:p w:rsidR="007F0CCD" w:rsidRDefault="007F0CCD" w:rsidP="005557A7">
      <w:pPr>
        <w:pStyle w:val="ListParagraph"/>
        <w:tabs>
          <w:tab w:val="left" w:pos="567"/>
        </w:tabs>
        <w:spacing w:line="360" w:lineRule="auto"/>
        <w:ind w:left="0"/>
        <w:jc w:val="center"/>
        <w:rPr>
          <w:rFonts w:ascii="AcadNusx" w:hAnsi="AcadNusx"/>
          <w:b/>
          <w:szCs w:val="28"/>
        </w:rPr>
      </w:pPr>
    </w:p>
    <w:p w:rsidR="007F0CCD" w:rsidRDefault="007F0CCD" w:rsidP="005557A7">
      <w:pPr>
        <w:pStyle w:val="ListParagraph"/>
        <w:tabs>
          <w:tab w:val="left" w:pos="567"/>
        </w:tabs>
        <w:spacing w:line="360" w:lineRule="auto"/>
        <w:ind w:left="0"/>
        <w:jc w:val="center"/>
        <w:rPr>
          <w:rFonts w:ascii="AcadNusx" w:hAnsi="AcadNusx"/>
          <w:b/>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r w:rsidRPr="009153FC">
        <w:rPr>
          <w:rFonts w:ascii="AcadNusx" w:hAnsi="AcadNusx"/>
          <w:b/>
          <w:szCs w:val="28"/>
        </w:rPr>
        <w:t>ZaRli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sanam mosdevda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muxlSi Rone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da TvalSi _ Tone,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sanam SeeZlo</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fers Wreloba,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kbils _ gamWreloba,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sanam uWrida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yurTasmena,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gulTasmena 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sanamde Sehyva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mindoba da uiWveloba, _</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pirze ra qafiT,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garjiT da jafiT,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mimoxvriT cqafiT,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rixiT da xafiT,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frinviT faruliT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siyvaruliT,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alersiT,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guliT umxurvalesiT,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TeTrTa RameTa ricxviT uricxviT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(ara martoden lukmapurisTvis!),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viTa gza misi odiT saxula, _</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patrons ymasaviT is emsaxura.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da iyo yma 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iyo Zma 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iyo patroni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patronis ZaRli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ZaRlis patronis.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is darajobda keTil sizmrebs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Tvisis uflisa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da Zilfxizlobda,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viTa ZaRli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ZaRlis Teoze,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darSi,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avdarSi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gareT egdo,</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dovlaTis uvlida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SemarTuli iyo yvela sanaZleoze.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magram</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ZaRluri Jami misi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roca gabevrda,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rogorc yoveli, isic daberda.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wamoepara dro gaognebad,</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gaucvda Zveli totis moqneva,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xltoma,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azri da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muxlis mokrefa;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aRarsad is xma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mavneTa risxva,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arsad is Zali,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yuri da Tvali;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wauxda Zveli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ferbzinvareba,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is moqniloba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mZvinvareba.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ros gaukeTa masac daisi,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garduxda Jami sikiskisisa,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erTad Semoswydnen:</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bedi Tavisi,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kaci _ RmerTi 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RmerTi kacisa.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nacvlad da mizdad im erTgulebis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medgrad da naRvlad ganasrulebis,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erTxel, zafxulis dila-sisxamze,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ros goris wverze yinCad idga mze,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kacma kiserSi Caaba Tavi,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gadaiyvana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gadaRma xevSi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wnorTagan erT-erTs miaRZro</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tevrSi,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ganze gadga da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moixsna Tofi.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dila iyo da ra saocrad iyo mziani!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caSi ismoda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torolebis vercxlis wkriali,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zurmuxtisferSi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banaobdnen irgvliv serebi,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Sefeniliyo ferdobebze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TeTrad cxvris fara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da janiani  nagazebi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TvalgaSterebiT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uvlidnen faras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afrTxobdnen</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qurdsa da mparavs.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is ki _</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beberi goliaTi,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Tvaldanisluli,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Tvisi sicocxlis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ukanasknel karTan misruli,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jagrcxilis RvlerWiT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beber wnorze iyo mimRrZvali,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dafxavebuli,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im xesaviT ZalamimZrali.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idga kortoxze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Tavis awmyos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namyos,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myofadis,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aSkarad grZnobda ukve nayofs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xisa cnobadis, _</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xisa cnobadis,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xisa, odesRac keTils da aq ki – borotis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im wams Canda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Zveleburad</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mxne da gorozi;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TvalSemarTuli idga wnorebTan,</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ara SiSisgan uTrToda muxli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vaJkacurad Tvals usworebda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misken ZaRlurad miSveril quxlis.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1958-1961 ww.</w:t>
      </w:r>
    </w:p>
    <w:p w:rsidR="007F0CCD" w:rsidRPr="009153FC" w:rsidRDefault="007F0CCD" w:rsidP="005557A7">
      <w:pPr>
        <w:pStyle w:val="ListParagraph"/>
        <w:tabs>
          <w:tab w:val="left" w:pos="567"/>
        </w:tabs>
        <w:spacing w:line="360" w:lineRule="auto"/>
        <w:ind w:left="0"/>
        <w:jc w:val="both"/>
        <w:rPr>
          <w:rFonts w:ascii="AcadNusx" w:hAnsi="AcadNusx"/>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p>
    <w:p w:rsidR="007F0CCD" w:rsidRPr="009153FC" w:rsidRDefault="007F0CCD" w:rsidP="005557A7">
      <w:pPr>
        <w:pStyle w:val="ListParagraph"/>
        <w:tabs>
          <w:tab w:val="left" w:pos="567"/>
        </w:tabs>
        <w:spacing w:line="360" w:lineRule="auto"/>
        <w:ind w:left="0"/>
        <w:jc w:val="center"/>
        <w:rPr>
          <w:rFonts w:ascii="AcadNusx" w:hAnsi="AcadNusx"/>
          <w:b/>
          <w:szCs w:val="28"/>
        </w:rPr>
      </w:pPr>
      <w:r w:rsidRPr="009153FC">
        <w:rPr>
          <w:rFonts w:ascii="AcadNusx" w:hAnsi="AcadNusx"/>
          <w:b/>
          <w:szCs w:val="28"/>
        </w:rPr>
        <w:br w:type="page"/>
        <w:t>werili siyrmis megobars sofelSi</w:t>
      </w:r>
    </w:p>
    <w:p w:rsidR="007F0CCD" w:rsidRPr="009153FC" w:rsidRDefault="007F0CCD" w:rsidP="005557A7">
      <w:pPr>
        <w:pStyle w:val="ListParagraph"/>
        <w:tabs>
          <w:tab w:val="left" w:pos="567"/>
        </w:tabs>
        <w:spacing w:line="360" w:lineRule="auto"/>
        <w:ind w:left="5760"/>
        <w:jc w:val="both"/>
        <w:rPr>
          <w:rFonts w:ascii="AcadNusx" w:hAnsi="AcadNusx"/>
          <w:b/>
          <w:i/>
          <w:szCs w:val="28"/>
        </w:rPr>
      </w:pPr>
      <w:r w:rsidRPr="009153FC">
        <w:rPr>
          <w:rFonts w:ascii="AcadNusx" w:hAnsi="AcadNusx"/>
          <w:b/>
          <w:i/>
          <w:szCs w:val="28"/>
        </w:rPr>
        <w:t>`SuaRamea, Semoemarcvla,</w:t>
      </w:r>
    </w:p>
    <w:p w:rsidR="007F0CCD" w:rsidRPr="009153FC" w:rsidRDefault="007F0CCD" w:rsidP="005557A7">
      <w:pPr>
        <w:pStyle w:val="ListParagraph"/>
        <w:tabs>
          <w:tab w:val="left" w:pos="567"/>
        </w:tabs>
        <w:spacing w:line="360" w:lineRule="auto"/>
        <w:ind w:left="5760"/>
        <w:jc w:val="both"/>
        <w:rPr>
          <w:rFonts w:ascii="AcadNusx" w:hAnsi="AcadNusx"/>
          <w:b/>
          <w:i/>
          <w:szCs w:val="28"/>
        </w:rPr>
      </w:pPr>
      <w:r w:rsidRPr="009153FC">
        <w:rPr>
          <w:rFonts w:ascii="AcadNusx" w:hAnsi="AcadNusx"/>
          <w:b/>
          <w:i/>
          <w:szCs w:val="28"/>
        </w:rPr>
        <w:t>CamoeTvala yinuls mZivebi,</w:t>
      </w:r>
    </w:p>
    <w:p w:rsidR="007F0CCD" w:rsidRPr="009153FC" w:rsidRDefault="007F0CCD" w:rsidP="005557A7">
      <w:pPr>
        <w:pStyle w:val="ListParagraph"/>
        <w:tabs>
          <w:tab w:val="left" w:pos="567"/>
        </w:tabs>
        <w:spacing w:line="360" w:lineRule="auto"/>
        <w:ind w:left="5760"/>
        <w:jc w:val="both"/>
        <w:rPr>
          <w:rFonts w:ascii="AcadNusx" w:hAnsi="AcadNusx"/>
          <w:b/>
          <w:i/>
          <w:szCs w:val="28"/>
        </w:rPr>
      </w:pPr>
      <w:r w:rsidRPr="009153FC">
        <w:rPr>
          <w:rFonts w:ascii="AcadNusx" w:hAnsi="AcadNusx"/>
          <w:b/>
          <w:i/>
          <w:szCs w:val="28"/>
        </w:rPr>
        <w:t>erTi sizmari maqvs sanaxavi,</w:t>
      </w:r>
    </w:p>
    <w:p w:rsidR="007F0CCD" w:rsidRPr="009153FC" w:rsidRDefault="007F0CCD" w:rsidP="005557A7">
      <w:pPr>
        <w:pStyle w:val="ListParagraph"/>
        <w:tabs>
          <w:tab w:val="left" w:pos="567"/>
        </w:tabs>
        <w:spacing w:line="360" w:lineRule="auto"/>
        <w:ind w:left="5760"/>
        <w:jc w:val="both"/>
        <w:rPr>
          <w:rFonts w:ascii="AcadNusx" w:hAnsi="AcadNusx"/>
          <w:b/>
          <w:i/>
          <w:szCs w:val="28"/>
        </w:rPr>
      </w:pPr>
      <w:r w:rsidRPr="009153FC">
        <w:rPr>
          <w:rFonts w:ascii="AcadNusx" w:hAnsi="AcadNusx"/>
          <w:b/>
          <w:i/>
          <w:szCs w:val="28"/>
        </w:rPr>
        <w:t>Torem exlac ar daviZinebdi.~</w:t>
      </w:r>
    </w:p>
    <w:p w:rsidR="007F0CCD" w:rsidRPr="009153FC" w:rsidRDefault="007F0CCD" w:rsidP="005557A7">
      <w:pPr>
        <w:pStyle w:val="ListParagraph"/>
        <w:tabs>
          <w:tab w:val="left" w:pos="567"/>
        </w:tabs>
        <w:spacing w:line="360" w:lineRule="auto"/>
        <w:ind w:left="5760"/>
        <w:jc w:val="both"/>
        <w:rPr>
          <w:rFonts w:ascii="AcadNusx" w:hAnsi="AcadNusx"/>
          <w:b/>
          <w:i/>
          <w:szCs w:val="28"/>
        </w:rPr>
      </w:pPr>
      <w:r w:rsidRPr="009153FC">
        <w:rPr>
          <w:rFonts w:ascii="AcadNusx" w:hAnsi="AcadNusx"/>
          <w:b/>
          <w:i/>
          <w:szCs w:val="28"/>
        </w:rPr>
        <w:t xml:space="preserve">                    askemo</w:t>
      </w:r>
    </w:p>
    <w:p w:rsidR="007F0CCD" w:rsidRPr="009153FC" w:rsidRDefault="007F0CCD" w:rsidP="005557A7">
      <w:pPr>
        <w:pStyle w:val="ListParagraph"/>
        <w:tabs>
          <w:tab w:val="left" w:pos="567"/>
        </w:tabs>
        <w:spacing w:line="360" w:lineRule="auto"/>
        <w:ind w:left="0"/>
        <w:jc w:val="both"/>
        <w:rPr>
          <w:rFonts w:ascii="AcadNusx" w:hAnsi="AcadNusx"/>
          <w:szCs w:val="28"/>
        </w:rPr>
      </w:pP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Cven aprilebma mogvinarekles,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kaxeTis cam da varskvlavT mwyemsobam,</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mzes vadidebdiT cvarSi areklils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balaxebis ena gvesmoda.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ar mogvaklebda leqsis safanels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vazis cremli Tu atmis rtoebi,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noembris burs da ianvris fantels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mosdevdnen Wreli agvistoebi.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xana gvcecxlavda ciskris caxcaxi,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xan oblis sevda, gaumxeleli,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verdabrunebul mamilos saxe</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najafari dedis xelebi.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xanac iisfrad iSvebda suli,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mosTqvavda nazi trfobis ebani,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suls gviSfoTavda TeTri asuli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alisferi mogonebani.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magram... mzeWrelSi ferTa TamaSiT,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sizmrebs SeerTo Cveni miznebi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da cxraTa ZmaTa dai lamazi </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devTagan vera, ver davixsnebiT.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ar vTqvaT: TevziviT riyeze SevrCiT!~-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jer xom mze mainc Ruis vardiviT,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jer xom gvafeTebs RrubelTa tevrSi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mTvare yaCaRad gamovardnili.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jer xom gvaxarebs mzis piras bina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da cisartyela farSevanguli,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Cveni lamazi sofel-qveyana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miminosaviT mxarSemarTuli!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maS, nuRa SegvZravs sevda faruli,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guls naRvlis xiWvi nu dagvesoba,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jer xom kidev gvwvavs im siyvarulis,</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mzisa da leqsis umaRlesoba!</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erTurTs vaxaloT rwmena axali,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rom viZinebdeT erTi imediT:</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`erTi sizmari maqvs sanaxavi,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Torem exlac ar daviZinebdi~.</w:t>
      </w:r>
    </w:p>
    <w:p w:rsidR="007F0CCD" w:rsidRPr="009153FC" w:rsidRDefault="007F0CCD" w:rsidP="005557A7">
      <w:pPr>
        <w:pStyle w:val="ListParagraph"/>
        <w:tabs>
          <w:tab w:val="left" w:pos="567"/>
        </w:tabs>
        <w:spacing w:line="360" w:lineRule="auto"/>
        <w:ind w:left="0"/>
        <w:jc w:val="both"/>
        <w:rPr>
          <w:rFonts w:ascii="AcadNusx" w:hAnsi="AcadNusx"/>
          <w:szCs w:val="28"/>
        </w:rPr>
      </w:pPr>
      <w:r w:rsidRPr="009153FC">
        <w:rPr>
          <w:rFonts w:ascii="AcadNusx" w:hAnsi="AcadNusx"/>
          <w:szCs w:val="28"/>
        </w:rPr>
        <w:t xml:space="preserve">              70-iani wlebi.</w:t>
      </w:r>
    </w:p>
    <w:p w:rsidR="007F0CCD" w:rsidRPr="009153FC" w:rsidRDefault="007F0CCD" w:rsidP="005557A7">
      <w:pPr>
        <w:pStyle w:val="ListParagraph"/>
        <w:tabs>
          <w:tab w:val="left" w:pos="567"/>
        </w:tabs>
        <w:spacing w:line="360" w:lineRule="auto"/>
        <w:ind w:left="0"/>
        <w:jc w:val="both"/>
        <w:rPr>
          <w:rFonts w:ascii="AcadNusx" w:hAnsi="AcadNusx"/>
          <w:szCs w:val="28"/>
        </w:rPr>
      </w:pPr>
    </w:p>
    <w:p w:rsidR="007F0CCD" w:rsidRPr="009153FC" w:rsidRDefault="007F0CCD" w:rsidP="005557A7">
      <w:pPr>
        <w:tabs>
          <w:tab w:val="left" w:pos="567"/>
        </w:tabs>
        <w:spacing w:line="360" w:lineRule="auto"/>
        <w:ind w:left="5040"/>
        <w:jc w:val="both"/>
        <w:rPr>
          <w:rFonts w:ascii="AcadNusx" w:hAnsi="AcadNusx"/>
          <w:i/>
          <w:sz w:val="28"/>
          <w:szCs w:val="28"/>
        </w:rPr>
      </w:pPr>
      <w:r w:rsidRPr="009153FC">
        <w:rPr>
          <w:rFonts w:ascii="AcadNusx" w:hAnsi="AcadNusx"/>
          <w:i/>
          <w:sz w:val="28"/>
          <w:szCs w:val="28"/>
        </w:rPr>
        <w:t>axloblisadmi miZRvnili saxumaro leqsebi</w:t>
      </w:r>
    </w:p>
    <w:p w:rsidR="007F0CCD" w:rsidRPr="009153FC" w:rsidRDefault="007F0CCD" w:rsidP="005557A7">
      <w:pPr>
        <w:pStyle w:val="ListParagraph"/>
        <w:tabs>
          <w:tab w:val="left" w:pos="567"/>
        </w:tabs>
        <w:spacing w:line="360" w:lineRule="auto"/>
        <w:ind w:left="0"/>
        <w:jc w:val="center"/>
        <w:rPr>
          <w:rFonts w:ascii="AcadNusx" w:hAnsi="AcadNusx"/>
          <w:b/>
          <w:szCs w:val="28"/>
        </w:rPr>
      </w:pPr>
      <w:r w:rsidRPr="009153FC">
        <w:rPr>
          <w:rFonts w:ascii="AcadNusx" w:hAnsi="AcadNusx"/>
          <w:b/>
          <w:szCs w:val="28"/>
        </w:rPr>
        <w:t>fifos Civili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risTvis gavzarde viqtora,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movyare dasaniSnada?!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sanam aq iyo, ujarmas,</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manamde ara miSavda.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axla ruseTi autyda: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vodka, larisa, selodka,</w:t>
      </w:r>
    </w:p>
    <w:p w:rsidR="007F0CCD" w:rsidRPr="009153FC" w:rsidRDefault="007F0CCD" w:rsidP="005557A7">
      <w:pPr>
        <w:tabs>
          <w:tab w:val="left" w:pos="0"/>
        </w:tabs>
        <w:spacing w:line="360" w:lineRule="auto"/>
        <w:jc w:val="both"/>
        <w:rPr>
          <w:rFonts w:ascii="AcadNusx" w:hAnsi="AcadNusx"/>
          <w:sz w:val="28"/>
          <w:szCs w:val="28"/>
        </w:rPr>
      </w:pPr>
      <w:r w:rsidRPr="009153FC">
        <w:rPr>
          <w:rFonts w:ascii="AcadNusx" w:hAnsi="AcadNusx"/>
          <w:sz w:val="28"/>
          <w:szCs w:val="28"/>
        </w:rPr>
        <w:t>am gagiJebul mamaZaRls</w:t>
      </w:r>
    </w:p>
    <w:p w:rsidR="007F0CCD" w:rsidRPr="009153FC" w:rsidRDefault="007F0CCD" w:rsidP="005557A7">
      <w:pPr>
        <w:tabs>
          <w:tab w:val="left" w:pos="0"/>
        </w:tabs>
        <w:spacing w:line="360" w:lineRule="auto"/>
        <w:jc w:val="both"/>
        <w:rPr>
          <w:rFonts w:ascii="AcadNusx" w:hAnsi="AcadNusx"/>
          <w:sz w:val="28"/>
          <w:szCs w:val="28"/>
        </w:rPr>
      </w:pPr>
      <w:r w:rsidRPr="009153FC">
        <w:rPr>
          <w:rFonts w:ascii="AcadNusx" w:hAnsi="AcadNusx"/>
          <w:sz w:val="28"/>
          <w:szCs w:val="28"/>
        </w:rPr>
        <w:t>ra ruseTisTvis scxeloda</w:t>
      </w:r>
    </w:p>
    <w:p w:rsidR="007F0CCD" w:rsidRPr="009153FC" w:rsidRDefault="007F0CCD" w:rsidP="005557A7">
      <w:pPr>
        <w:tabs>
          <w:tab w:val="left" w:pos="0"/>
        </w:tabs>
        <w:spacing w:line="360" w:lineRule="auto"/>
        <w:jc w:val="both"/>
        <w:rPr>
          <w:rFonts w:ascii="AcadNusx" w:hAnsi="AcadNusx"/>
          <w:sz w:val="28"/>
          <w:szCs w:val="28"/>
        </w:rPr>
      </w:pPr>
      <w:r w:rsidRPr="009153FC">
        <w:rPr>
          <w:rFonts w:ascii="AcadNusx" w:hAnsi="AcadNusx"/>
          <w:sz w:val="28"/>
          <w:szCs w:val="28"/>
        </w:rPr>
        <w:t>an vin Camiyris saZirkvels,</w:t>
      </w:r>
    </w:p>
    <w:p w:rsidR="007F0CCD" w:rsidRPr="009153FC" w:rsidRDefault="007F0CCD" w:rsidP="005557A7">
      <w:pPr>
        <w:tabs>
          <w:tab w:val="left" w:pos="0"/>
        </w:tabs>
        <w:spacing w:line="360" w:lineRule="auto"/>
        <w:jc w:val="both"/>
        <w:rPr>
          <w:rFonts w:ascii="AcadNusx" w:hAnsi="AcadNusx"/>
          <w:sz w:val="28"/>
          <w:szCs w:val="28"/>
        </w:rPr>
      </w:pPr>
      <w:r w:rsidRPr="009153FC">
        <w:rPr>
          <w:rFonts w:ascii="AcadNusx" w:hAnsi="AcadNusx"/>
          <w:sz w:val="28"/>
          <w:szCs w:val="28"/>
        </w:rPr>
        <w:t>Rors vin daugdams salafavs</w:t>
      </w:r>
    </w:p>
    <w:p w:rsidR="007F0CCD" w:rsidRPr="009153FC" w:rsidRDefault="007F0CCD" w:rsidP="005557A7">
      <w:pPr>
        <w:tabs>
          <w:tab w:val="left" w:pos="0"/>
        </w:tabs>
        <w:spacing w:line="360" w:lineRule="auto"/>
        <w:jc w:val="both"/>
        <w:rPr>
          <w:rFonts w:ascii="AcadNusx" w:hAnsi="AcadNusx"/>
          <w:sz w:val="28"/>
          <w:szCs w:val="28"/>
        </w:rPr>
      </w:pPr>
      <w:r w:rsidRPr="009153FC">
        <w:rPr>
          <w:rFonts w:ascii="AcadNusx" w:hAnsi="AcadNusx"/>
          <w:sz w:val="28"/>
          <w:szCs w:val="28"/>
        </w:rPr>
        <w:t xml:space="preserve">an vin mouvlis buz-futkars, </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vin damiglejavs Salafas.</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an xabarovski raT unda,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aq `prarabobas~ vuSovi,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qalebi aqac bevria,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elikoni Tu tuSoni.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jandabas, Yunda wavides,</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 xml:space="preserve">jer Robe amiSenosa, </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ar amiSenebs, ar unda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memre ezoSi Semosvla?!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ijda, Cioda spiridon</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(Svili raT minda egeTi)</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welze olias farTukiT,</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Tavze viqtoras `xebe~-Ti.</w:t>
      </w:r>
    </w:p>
    <w:p w:rsidR="007F0CCD" w:rsidRPr="009153FC" w:rsidRDefault="007F0CCD" w:rsidP="005557A7">
      <w:pPr>
        <w:tabs>
          <w:tab w:val="left" w:pos="0"/>
        </w:tabs>
        <w:spacing w:line="360" w:lineRule="auto"/>
        <w:jc w:val="center"/>
        <w:rPr>
          <w:rFonts w:ascii="AcadNusx" w:hAnsi="AcadNusx"/>
          <w:sz w:val="28"/>
          <w:szCs w:val="28"/>
        </w:rPr>
      </w:pPr>
      <w:r w:rsidRPr="009153FC">
        <w:rPr>
          <w:rFonts w:ascii="AcadNusx" w:hAnsi="AcadNusx"/>
          <w:sz w:val="28"/>
          <w:szCs w:val="28"/>
        </w:rPr>
        <w:t xml:space="preserve">alveras </w:t>
      </w:r>
    </w:p>
    <w:p w:rsidR="007F0CCD" w:rsidRPr="009153FC" w:rsidRDefault="007F0CCD" w:rsidP="005557A7">
      <w:pPr>
        <w:tabs>
          <w:tab w:val="left" w:pos="0"/>
        </w:tabs>
        <w:spacing w:line="360" w:lineRule="auto"/>
        <w:jc w:val="center"/>
        <w:rPr>
          <w:rFonts w:ascii="AcadNusx" w:hAnsi="AcadNusx"/>
          <w:sz w:val="28"/>
          <w:szCs w:val="28"/>
        </w:rPr>
      </w:pPr>
      <w:r w:rsidRPr="009153FC">
        <w:rPr>
          <w:rFonts w:ascii="AcadNusx" w:hAnsi="AcadNusx"/>
          <w:sz w:val="28"/>
          <w:szCs w:val="28"/>
        </w:rPr>
        <w:t>(jarSi CineTis sazRvarTan yofnisas)</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Tumca grZeuli xar, Wkuisas</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simokles vervin dagwamebs,</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oRond mgonia katolkis,</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Treva Zalian gawvalebs.</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vici, magasac gauZleb,</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dagvimravldebi nuliviT,</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Tan Cinur-iaponursac</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iswavli ruminuliviT.</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aq Seni sadRegrZelo vTqviT,</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mesazRvre biWis, mamlisa,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Citas dardi hklavs Seni da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venaxis mosawamlisa.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samSoblos xrixlebs sdarajob,</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gxurams mesazRvris qudia,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auval-Cauvali Cinelebs,</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rogorc gverdiTi sudia.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CineTs martoka eyofi,</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Cveni sazRvrebis CamRobad,</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marto eg ari, ega mklavs,</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borSs Tu gaZleven samyofad.</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 xml:space="preserve">Cemi raRa vTqva, ra giTxra, </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davdivar, rogorc turule,</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ara miSavs-ra, kargad myavs,</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Cemi nukri da zurule.</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cota davberdi, eg aris,</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TmaSi TeTrebi mayria,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da igre mamtvrevs tusmaTi,</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viT qarTuls blui Saqria.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sxvafriv ki SanaTiani</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kargad varT ezo-yuriTa,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buqiaTi da CitaTi</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venaxiTa da WuriTa.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kakola `xviTa-goTaTi~</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im boRlociauriTa,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SaqriTa da kifoTi,</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bostanSi nivris suniTa.</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 xml:space="preserve">varT RmrTisagan Seni da </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Tamzos sikeTis mTxoveli,</w:t>
      </w:r>
    </w:p>
    <w:p w:rsidR="007F0CCD" w:rsidRPr="009153FC" w:rsidRDefault="007F0CCD" w:rsidP="005557A7">
      <w:pPr>
        <w:tabs>
          <w:tab w:val="left" w:pos="0"/>
        </w:tabs>
        <w:spacing w:line="360" w:lineRule="auto"/>
        <w:rPr>
          <w:rFonts w:ascii="AcadNusx" w:hAnsi="AcadNusx"/>
          <w:sz w:val="28"/>
          <w:szCs w:val="28"/>
        </w:rPr>
      </w:pPr>
      <w:r w:rsidRPr="009153FC">
        <w:rPr>
          <w:rFonts w:ascii="AcadNusx" w:hAnsi="AcadNusx"/>
          <w:sz w:val="28"/>
          <w:szCs w:val="28"/>
        </w:rPr>
        <w:t>mogeliT araSenda da ziar qodalo, fxoveli.</w:t>
      </w:r>
    </w:p>
    <w:p w:rsidR="007F0CCD" w:rsidRPr="009153FC" w:rsidRDefault="007F0CCD" w:rsidP="005557A7">
      <w:pPr>
        <w:tabs>
          <w:tab w:val="left" w:pos="0"/>
        </w:tabs>
        <w:spacing w:line="360" w:lineRule="auto"/>
        <w:jc w:val="center"/>
        <w:rPr>
          <w:rFonts w:ascii="AcadNusx" w:hAnsi="AcadNusx"/>
          <w:sz w:val="28"/>
          <w:szCs w:val="28"/>
        </w:rPr>
      </w:pPr>
    </w:p>
    <w:p w:rsidR="007F0CCD" w:rsidRPr="009153FC" w:rsidRDefault="007F0CCD" w:rsidP="005557A7">
      <w:pPr>
        <w:tabs>
          <w:tab w:val="left" w:pos="0"/>
        </w:tabs>
        <w:spacing w:line="360" w:lineRule="auto"/>
        <w:jc w:val="center"/>
        <w:rPr>
          <w:rFonts w:ascii="AcadNusx" w:hAnsi="AcadNusx"/>
          <w:sz w:val="28"/>
          <w:szCs w:val="28"/>
        </w:rPr>
      </w:pPr>
    </w:p>
    <w:p w:rsidR="007F0CCD" w:rsidRDefault="007F0CCD" w:rsidP="005557A7">
      <w:pPr>
        <w:tabs>
          <w:tab w:val="left" w:pos="0"/>
        </w:tabs>
        <w:spacing w:line="360" w:lineRule="auto"/>
        <w:jc w:val="center"/>
        <w:rPr>
          <w:rFonts w:ascii="AcadNusx" w:hAnsi="AcadNusx"/>
          <w:sz w:val="28"/>
          <w:szCs w:val="28"/>
        </w:rPr>
      </w:pPr>
    </w:p>
    <w:p w:rsidR="007F0CCD" w:rsidRPr="009153FC" w:rsidRDefault="007F0CCD" w:rsidP="005557A7">
      <w:pPr>
        <w:tabs>
          <w:tab w:val="left" w:pos="0"/>
        </w:tabs>
        <w:spacing w:line="360" w:lineRule="auto"/>
        <w:jc w:val="center"/>
        <w:rPr>
          <w:rFonts w:ascii="AcadNusx" w:hAnsi="AcadNusx"/>
          <w:sz w:val="28"/>
          <w:szCs w:val="28"/>
        </w:rPr>
      </w:pPr>
      <w:r w:rsidRPr="009153FC">
        <w:rPr>
          <w:rFonts w:ascii="AcadNusx" w:hAnsi="AcadNusx"/>
          <w:sz w:val="28"/>
          <w:szCs w:val="28"/>
        </w:rPr>
        <w:t xml:space="preserve">malxaz giligaSvils </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is dro wavida malxazav,</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kakals ro scemdi xalxasa,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gavige CineTisaken</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gadahyolixar talRasa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Sen ici, magrad daudeq</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 xml:space="preserve">mao Ze dunis giJebsa, </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sxvisi imedi ara gvaqvs,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Sen Tu daaZrob kiWebsa.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ar gasdrke, uSno Tu iyav,</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CineTs waxveli raRaTRa,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arc uSno xar da xo gaxsovs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Wivlilia da lagatka.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CineTs daudeq gaqiriT</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araSenduli CoCoris,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vici, ro kargad gaarCev</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margalitsa da ConCoriks.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Sens janmrTelobas vloculobT,</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mogesalmebiT mesazRvres,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Sig kukuznakSi dahkari,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 xml:space="preserve">vinc Cvens simSvides </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dRes amRvrevs.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nu gaaxareb avis mdoms,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genacvalos Seni zezvai,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Cvens mters da duSmans aZaxe</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xvale ui da dRes vai.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Tu Sen vefxurad dahkari,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rac sadme mteri boginebs,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saSenod kakinaserze</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daaslokinebs Cokinebs.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aba, Sen ici, Cinelebs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SenRa Tu mosdeb xrikasa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da rogorc CvenTan icodi,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mandac gausvam srikasa.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rogorc waxvedi, Camodi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imaze ufro vaJkaci,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ro iyos cekva-TamaSi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ro iyos sicil-kaskasi.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aq yvela kargad arian</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eTeraca da baliac,</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qiSvarda Rvinos aRar svams,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aRarc arayze Tvali aqvs.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 xml:space="preserve">mogikiTxaven kocniTa </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 xml:space="preserve">Seni Tamriko, maro da </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balRebi diswul-Zmiswulni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vinc ki saSenod kmaroda.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mogikiTxaven agreTve</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Cemi zura da nukria,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imaTi fasi, xo ici,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zezvais ar auyria.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sxvebic mokiTxvas giTvlian _</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cxen-gogia da osia,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trulaila da girvanqa,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daJe driSka da sosia.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sxvac bevri _ gzebi ro SavkraT</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rogorc Wriloba marlama,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soflis boloSi kaWana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da soflis TavSi varlama.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kargad da kargad iyavi,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yvela varT Seni Semyure,</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mogelis kakinaseri,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koxta muxa da grZelyure.</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werils vamTavreb, eg aris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(ra vqna, Zurwasa vglejam-Ra?)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RmerTs Segavedrebs balia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(kakalqveS udga leJanka).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wertili. bolos zezvaim</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wertilis dasma gabeda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da azrzec ar xar, sul bolos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riTmaSi modis abeta.</w:t>
      </w:r>
    </w:p>
    <w:p w:rsidR="007F0CCD" w:rsidRPr="009153FC" w:rsidRDefault="007F0CCD" w:rsidP="005557A7">
      <w:pPr>
        <w:spacing w:line="360" w:lineRule="auto"/>
        <w:ind w:firstLine="720"/>
        <w:jc w:val="both"/>
        <w:rPr>
          <w:rFonts w:ascii="AcadNusx" w:hAnsi="AcadNusx"/>
          <w:sz w:val="28"/>
          <w:szCs w:val="28"/>
        </w:rPr>
      </w:pPr>
    </w:p>
    <w:p w:rsidR="007F0CCD" w:rsidRPr="009153FC" w:rsidRDefault="007F0CCD" w:rsidP="005557A7">
      <w:pPr>
        <w:spacing w:line="360" w:lineRule="auto"/>
        <w:ind w:firstLine="720"/>
        <w:jc w:val="both"/>
        <w:rPr>
          <w:rFonts w:ascii="AcadNusx" w:hAnsi="AcadNusx"/>
          <w:sz w:val="28"/>
          <w:szCs w:val="28"/>
        </w:rPr>
      </w:pPr>
    </w:p>
    <w:p w:rsidR="007F0CCD" w:rsidRPr="009153FC" w:rsidRDefault="007F0CCD" w:rsidP="005557A7">
      <w:pPr>
        <w:spacing w:line="360" w:lineRule="auto"/>
        <w:ind w:firstLine="720"/>
        <w:jc w:val="both"/>
        <w:rPr>
          <w:rFonts w:ascii="AcadNusx" w:hAnsi="AcadNusx"/>
          <w:sz w:val="28"/>
          <w:szCs w:val="28"/>
        </w:rPr>
      </w:pPr>
    </w:p>
    <w:p w:rsidR="007F0CCD" w:rsidRPr="009153FC" w:rsidRDefault="007F0CCD" w:rsidP="005557A7">
      <w:pPr>
        <w:spacing w:line="360" w:lineRule="auto"/>
        <w:ind w:firstLine="720"/>
        <w:jc w:val="both"/>
        <w:rPr>
          <w:rFonts w:ascii="AcadNusx" w:hAnsi="AcadNusx"/>
          <w:sz w:val="28"/>
          <w:szCs w:val="28"/>
        </w:rPr>
      </w:pPr>
      <w:r>
        <w:rPr>
          <w:rFonts w:ascii="Times New Roman" w:hAnsi="Times New Roman"/>
          <w:sz w:val="28"/>
          <w:szCs w:val="28"/>
        </w:rPr>
        <w:t>P</w:t>
      </w:r>
      <w:r w:rsidRPr="0038738D">
        <w:rPr>
          <w:rFonts w:ascii="Times New Roman" w:hAnsi="Times New Roman"/>
          <w:sz w:val="28"/>
          <w:szCs w:val="28"/>
        </w:rPr>
        <w:t>.S.</w:t>
      </w:r>
      <w:r w:rsidRPr="009153FC">
        <w:rPr>
          <w:rFonts w:ascii="AcadNusx" w:hAnsi="AcadNusx"/>
          <w:sz w:val="28"/>
          <w:szCs w:val="28"/>
        </w:rPr>
        <w:t xml:space="preserve"> minaweri: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ra vqna, yvelafers movede,</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iq baliSsa da aq sabans,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marto eliso gamomrCa _</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Teas da eTos Tavsa hbans.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isic SegiTvlis siyvaruls,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Zmur-mazlur pirze kocnasa,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(Cveni `dinamo~ `dneprs~ ugebs</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axla morCeba, or wamsa).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kvlav da kvlav kargad iyavi</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salami, `zdrasti znakoma~,</w:t>
      </w:r>
    </w:p>
    <w:p w:rsidR="007F0CCD" w:rsidRPr="009153FC" w:rsidRDefault="007F0CCD" w:rsidP="005557A7">
      <w:pPr>
        <w:spacing w:line="360" w:lineRule="auto"/>
        <w:ind w:firstLine="720"/>
        <w:jc w:val="both"/>
        <w:rPr>
          <w:rFonts w:ascii="AcadNusx" w:hAnsi="AcadNusx"/>
          <w:sz w:val="28"/>
          <w:szCs w:val="28"/>
        </w:rPr>
      </w:pPr>
      <w:r w:rsidRPr="009153FC">
        <w:rPr>
          <w:rFonts w:ascii="AcadNusx" w:hAnsi="AcadNusx"/>
          <w:sz w:val="28"/>
          <w:szCs w:val="28"/>
        </w:rPr>
        <w:t>neta Tu ici Cinuri,</w:t>
      </w:r>
    </w:p>
    <w:p w:rsidR="007F0CCD" w:rsidRPr="009153FC" w:rsidRDefault="007F0CCD" w:rsidP="007D6AC9">
      <w:pPr>
        <w:spacing w:line="360" w:lineRule="auto"/>
        <w:ind w:firstLine="720"/>
        <w:jc w:val="both"/>
        <w:rPr>
          <w:rFonts w:ascii="AcadNusx" w:hAnsi="AcadNusx"/>
          <w:sz w:val="28"/>
          <w:szCs w:val="28"/>
        </w:rPr>
      </w:pPr>
      <w:r w:rsidRPr="009153FC">
        <w:rPr>
          <w:rFonts w:ascii="AcadNusx" w:hAnsi="AcadNusx"/>
          <w:sz w:val="28"/>
          <w:szCs w:val="28"/>
        </w:rPr>
        <w:t>rogorc TaTruli Wakoma.</w:t>
      </w:r>
    </w:p>
    <w:p w:rsidR="007F0CCD" w:rsidRPr="009153FC" w:rsidRDefault="007F0CCD" w:rsidP="005557A7">
      <w:pPr>
        <w:tabs>
          <w:tab w:val="left" w:pos="567"/>
        </w:tabs>
        <w:spacing w:line="360" w:lineRule="auto"/>
        <w:jc w:val="center"/>
        <w:rPr>
          <w:rFonts w:ascii="AcadNusx" w:hAnsi="AcadNusx"/>
          <w:sz w:val="28"/>
          <w:szCs w:val="28"/>
        </w:rPr>
      </w:pPr>
      <w:r w:rsidRPr="009153FC">
        <w:rPr>
          <w:rFonts w:ascii="AcadNusx" w:hAnsi="AcadNusx"/>
          <w:sz w:val="28"/>
          <w:szCs w:val="28"/>
        </w:rPr>
        <w:br w:type="page"/>
        <w:t xml:space="preserve">elisos </w:t>
      </w:r>
    </w:p>
    <w:p w:rsidR="007F0CCD" w:rsidRPr="009153FC" w:rsidRDefault="007F0CCD" w:rsidP="005557A7">
      <w:pPr>
        <w:tabs>
          <w:tab w:val="left" w:pos="567"/>
        </w:tabs>
        <w:spacing w:line="360" w:lineRule="auto"/>
        <w:jc w:val="center"/>
        <w:rPr>
          <w:rFonts w:ascii="AcadNusx" w:hAnsi="AcadNusx"/>
          <w:sz w:val="28"/>
          <w:szCs w:val="28"/>
        </w:rPr>
      </w:pPr>
      <w:r w:rsidRPr="009153FC">
        <w:rPr>
          <w:rFonts w:ascii="AcadNusx" w:hAnsi="AcadNusx"/>
          <w:sz w:val="28"/>
          <w:szCs w:val="28"/>
        </w:rPr>
        <w:t>(dabadebis 20 wlisTavze, romelsac ver daeswro avadmyofobis gamo)</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genacvle simurmaneSi,</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Cemo lamazo eliso,</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e ramodena gamxdarxar,</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Zvelo, Zvelis dav, Zveliso.</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vaJam: `ocdasams wixli vkar,</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xval ocdaoTxi meliso~.</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kai mutruki yofila</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finTi Zma dais qveliso</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guliT mindoda wamosvla,</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magram nemsebi meliso,</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finTaTa vgdivar loginSi</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da erT alagas xel visom.</w:t>
      </w:r>
    </w:p>
    <w:p w:rsidR="007F0CCD" w:rsidRPr="009153FC" w:rsidRDefault="007F0CCD" w:rsidP="005557A7">
      <w:pPr>
        <w:tabs>
          <w:tab w:val="left" w:pos="567"/>
        </w:tabs>
        <w:spacing w:line="360" w:lineRule="auto"/>
        <w:jc w:val="center"/>
        <w:rPr>
          <w:rFonts w:ascii="AcadNusx" w:hAnsi="AcadNusx"/>
          <w:sz w:val="28"/>
          <w:szCs w:val="28"/>
        </w:rPr>
      </w:pPr>
      <w:r w:rsidRPr="009153FC">
        <w:rPr>
          <w:rFonts w:ascii="AcadNusx" w:hAnsi="AcadNusx"/>
          <w:sz w:val="28"/>
          <w:szCs w:val="28"/>
        </w:rPr>
        <w:t>robaia elisos</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sarobaie baia xar, TviT xar robai,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sakaxeToSi aravin ari Seni mjobai,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ver moiSale gasaTxovrad moyrilma gogom,</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mware yofai, anglobai da qajobai.</w:t>
      </w:r>
    </w:p>
    <w:p w:rsidR="007F0CCD" w:rsidRPr="009153FC" w:rsidRDefault="007F0CCD" w:rsidP="005557A7">
      <w:pPr>
        <w:tabs>
          <w:tab w:val="left" w:pos="567"/>
        </w:tabs>
        <w:spacing w:line="360" w:lineRule="auto"/>
        <w:jc w:val="center"/>
        <w:rPr>
          <w:rFonts w:ascii="AcadNusx" w:hAnsi="AcadNusx"/>
          <w:sz w:val="28"/>
          <w:szCs w:val="28"/>
        </w:rPr>
      </w:pPr>
      <w:r w:rsidRPr="009153FC">
        <w:rPr>
          <w:rFonts w:ascii="AcadNusx" w:hAnsi="AcadNusx"/>
          <w:sz w:val="28"/>
          <w:szCs w:val="28"/>
        </w:rPr>
        <w:t>zezvaurebi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gTavazobT zezvaurebs zezvasave komentarebiT (sufraze naTqvami kafiebi)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`arays ar dalevo? – SemekiTxa megobari. ra SekiTxva mindoda, siciviT vixocebodiT, iqa vTqvi: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`Tuki ar davlev araysa,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kompoti vsva Tu ma ra vsva?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am kobas ro aqvs arayi,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me gamovulev maragsa?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ise Sevyvebi araysa,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rogorc ro Tevzi aragvsa,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davlev, davTvrebi, ara Tqvan</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kobas arayi ar aqvs</w:t>
      </w:r>
      <w:r>
        <w:rPr>
          <w:rFonts w:ascii="AcadNusx" w:hAnsi="AcadNusx"/>
          <w:sz w:val="28"/>
          <w:szCs w:val="28"/>
        </w:rPr>
        <w:t>a</w:t>
      </w:r>
      <w:r w:rsidRPr="009153FC">
        <w:rPr>
          <w:rFonts w:ascii="AcadNusx" w:hAnsi="AcadNusx"/>
          <w:sz w:val="28"/>
          <w:szCs w:val="28"/>
        </w:rPr>
        <w:t>~.</w:t>
      </w:r>
    </w:p>
    <w:p w:rsidR="007F0CCD" w:rsidRPr="009153FC" w:rsidRDefault="007F0CCD" w:rsidP="005557A7">
      <w:pPr>
        <w:tabs>
          <w:tab w:val="left" w:pos="567"/>
        </w:tabs>
        <w:spacing w:line="360" w:lineRule="auto"/>
        <w:jc w:val="both"/>
        <w:rPr>
          <w:rFonts w:ascii="AcadNusx" w:hAnsi="AcadNusx"/>
          <w:sz w:val="28"/>
          <w:szCs w:val="28"/>
        </w:rPr>
      </w:pP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erTma Zmakacma sufraze mwvads ar mixeda da vinigreti gadaixvava. me vuTxari: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`vin Sena da vin egreTi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rad gindoda vinegreti?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aha, mwvadi gadaiRe,</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eg daudgi vinme kretins~.</w:t>
      </w:r>
    </w:p>
    <w:p w:rsidR="007F0CCD" w:rsidRPr="009153FC" w:rsidRDefault="007F0CCD" w:rsidP="005557A7">
      <w:pPr>
        <w:tabs>
          <w:tab w:val="left" w:pos="567"/>
        </w:tabs>
        <w:spacing w:line="360" w:lineRule="auto"/>
        <w:jc w:val="both"/>
        <w:rPr>
          <w:rFonts w:ascii="AcadNusx" w:hAnsi="AcadNusx"/>
          <w:sz w:val="28"/>
          <w:szCs w:val="28"/>
        </w:rPr>
      </w:pP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leqso WinWarauls.</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`Senma vardiviT gaSlama,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leqsov, miirTvi xaSlama,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Torem ra gviyos Cven mSivrad</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dasxdomam anda aSlama~.</w:t>
      </w:r>
    </w:p>
    <w:p w:rsidR="007F0CCD" w:rsidRPr="009153FC" w:rsidRDefault="007F0CCD" w:rsidP="005557A7">
      <w:pPr>
        <w:tabs>
          <w:tab w:val="left" w:pos="567"/>
        </w:tabs>
        <w:spacing w:line="360" w:lineRule="auto"/>
        <w:jc w:val="both"/>
        <w:rPr>
          <w:rFonts w:ascii="AcadNusx" w:hAnsi="AcadNusx"/>
          <w:sz w:val="28"/>
          <w:szCs w:val="28"/>
        </w:rPr>
      </w:pP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`gadmomawode mwvadia,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mag mwvadis Wama mwadia.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me mwvadi ar miWamia,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Tormeti weliwadia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Tu mag mwvads ar gadmomawvdi,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ade, aqedan wadia. ~</w:t>
      </w:r>
    </w:p>
    <w:p w:rsidR="007F0CCD" w:rsidRPr="009153FC" w:rsidRDefault="007F0CCD" w:rsidP="005557A7">
      <w:pPr>
        <w:tabs>
          <w:tab w:val="left" w:pos="567"/>
        </w:tabs>
        <w:spacing w:line="360" w:lineRule="auto"/>
        <w:jc w:val="both"/>
        <w:rPr>
          <w:rFonts w:ascii="AcadNusx" w:hAnsi="AcadNusx"/>
          <w:sz w:val="28"/>
          <w:szCs w:val="28"/>
        </w:rPr>
      </w:pP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`neta rad minda namcxvari,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vin naxeT namcxvriT gamZRari.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iseTi rame moitaT,</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an mJave iyos an cxari.</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mgeliviT damSeuli var</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mucels gaudis CanCxari~.</w:t>
      </w:r>
    </w:p>
    <w:p w:rsidR="007F0CCD" w:rsidRPr="009153FC" w:rsidRDefault="007F0CCD" w:rsidP="005557A7">
      <w:pPr>
        <w:tabs>
          <w:tab w:val="left" w:pos="567"/>
        </w:tabs>
        <w:spacing w:line="360" w:lineRule="auto"/>
        <w:jc w:val="both"/>
        <w:rPr>
          <w:rFonts w:ascii="AcadNusx" w:hAnsi="AcadNusx"/>
          <w:sz w:val="28"/>
          <w:szCs w:val="28"/>
        </w:rPr>
      </w:pP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`gamiwyra maRliT sameba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Rvino davlie `sameba~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davTveri veRar gavige,</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Tavi Tu meba, sa (d) meba,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Zneli yofila biWebo,</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Wiqebis dasamsameba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 xml:space="preserve">Wiqebis dasamsamebas </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scodnia gasavsaveba~.</w:t>
      </w:r>
    </w:p>
    <w:p w:rsidR="007F0CCD" w:rsidRPr="009153FC" w:rsidRDefault="007F0CCD" w:rsidP="005557A7">
      <w:pPr>
        <w:tabs>
          <w:tab w:val="left" w:pos="567"/>
        </w:tabs>
        <w:spacing w:line="360" w:lineRule="auto"/>
        <w:jc w:val="both"/>
        <w:rPr>
          <w:rFonts w:ascii="AcadNusx" w:hAnsi="AcadNusx"/>
          <w:sz w:val="28"/>
          <w:szCs w:val="28"/>
        </w:rPr>
      </w:pP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`ager mogarTmev `mziursa~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ise hkbens, rogor giurza.</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versad ver naxavT sigarets</w:t>
      </w:r>
    </w:p>
    <w:p w:rsidR="007F0CCD" w:rsidRPr="009153FC" w:rsidRDefault="007F0CCD" w:rsidP="005557A7">
      <w:pPr>
        <w:tabs>
          <w:tab w:val="left" w:pos="567"/>
        </w:tabs>
        <w:spacing w:line="360" w:lineRule="auto"/>
        <w:jc w:val="both"/>
        <w:rPr>
          <w:rFonts w:ascii="AcadNusx" w:hAnsi="AcadNusx"/>
          <w:sz w:val="28"/>
          <w:szCs w:val="28"/>
        </w:rPr>
      </w:pPr>
      <w:r w:rsidRPr="009153FC">
        <w:rPr>
          <w:rFonts w:ascii="AcadNusx" w:hAnsi="AcadNusx"/>
          <w:sz w:val="28"/>
          <w:szCs w:val="28"/>
        </w:rPr>
        <w:t>`mziurze~ emociursa.~</w:t>
      </w:r>
    </w:p>
    <w:p w:rsidR="007F0CCD" w:rsidRPr="009153FC" w:rsidRDefault="007F0CCD" w:rsidP="005557A7">
      <w:pPr>
        <w:tabs>
          <w:tab w:val="left" w:pos="567"/>
        </w:tabs>
        <w:spacing w:line="360" w:lineRule="auto"/>
        <w:jc w:val="center"/>
        <w:rPr>
          <w:rFonts w:ascii="AcadNusx" w:hAnsi="AcadNusx"/>
          <w:sz w:val="28"/>
          <w:szCs w:val="28"/>
        </w:rPr>
      </w:pPr>
      <w:r w:rsidRPr="009153FC">
        <w:rPr>
          <w:rFonts w:ascii="AcadNusx" w:hAnsi="AcadNusx"/>
          <w:sz w:val="28"/>
          <w:szCs w:val="28"/>
        </w:rPr>
        <w:t>zezva medulaSvils</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Cveni lamazi samSoblos qarTuli ca Tu mze-zRva.</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dabadebis dRes gilocavT.</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uZvirfaseso zezva!</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cnobili kaci brZandebiT.</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enebis didi burji.</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droebis gamoZaxili</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zezva - namdvili gurji...</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da gurjistanis miwaze</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lamprad anTixar codnis</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sasiqadulo vaJkaci,</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Cveni patara soflis.</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geTayvanebiT, gaRmerTebT.</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gadRegrZelebT da glocavT,</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keTili samsaxurisTvis</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Saravandedi gmosavT.</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kaxeTis zvrebs moenatreT Zlier,</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`iavnana~ aq gimReraT dedam,</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mexotbe var me WeSmarit qarTvelTa,</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mokrZalebiT Tqvens dalocvas vbedav!</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 xml:space="preserve">wiTel vardebs mouqargavs sofeli </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maRla, caSi navardoben  orbebic</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Rirseulad, qarTvelurad cxovrobT da gSveniT, zezva, Tqven Rirsebis ordeni.</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kvlav simtkiciT, siWabukur mxneobiT</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dagecaloT RviniT savse Tasi,</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geficebiT, araSendas uyvarxarT!</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araSendam icis Tqveni fasi...</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gaixareT idRegrZeleT, icocxleT,</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warmatebiT ganvleT wlebi mravali,</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me enaTa jadoqari giwodeT,</w:t>
      </w:r>
    </w:p>
    <w:p w:rsidR="007F0CCD" w:rsidRPr="009153FC" w:rsidRDefault="007F0CCD" w:rsidP="005557A7">
      <w:pPr>
        <w:tabs>
          <w:tab w:val="left" w:pos="567"/>
        </w:tabs>
        <w:spacing w:line="360" w:lineRule="auto"/>
        <w:rPr>
          <w:rFonts w:ascii="AcadNusx" w:hAnsi="AcadNusx"/>
          <w:sz w:val="28"/>
          <w:szCs w:val="28"/>
        </w:rPr>
      </w:pPr>
      <w:r w:rsidRPr="009153FC">
        <w:rPr>
          <w:rFonts w:ascii="AcadNusx" w:hAnsi="AcadNusx"/>
          <w:sz w:val="28"/>
          <w:szCs w:val="28"/>
        </w:rPr>
        <w:t>varskvlavi xarT qarTul caze mavali.</w:t>
      </w:r>
    </w:p>
    <w:p w:rsidR="007F0CCD" w:rsidRPr="009153FC" w:rsidRDefault="007F0CCD" w:rsidP="00B55963">
      <w:pPr>
        <w:tabs>
          <w:tab w:val="left" w:pos="567"/>
        </w:tabs>
        <w:spacing w:line="240" w:lineRule="auto"/>
        <w:ind w:left="4320"/>
        <w:jc w:val="right"/>
        <w:rPr>
          <w:rFonts w:ascii="AcadNusx" w:hAnsi="AcadNusx"/>
          <w:sz w:val="28"/>
          <w:szCs w:val="28"/>
        </w:rPr>
      </w:pPr>
      <w:r w:rsidRPr="009153FC">
        <w:rPr>
          <w:rFonts w:ascii="AcadNusx" w:hAnsi="AcadNusx"/>
          <w:sz w:val="28"/>
          <w:szCs w:val="28"/>
        </w:rPr>
        <w:t>naira SioSvili</w:t>
      </w:r>
    </w:p>
    <w:p w:rsidR="007F0CCD" w:rsidRPr="009153FC" w:rsidRDefault="007F0CCD" w:rsidP="00B55963">
      <w:pPr>
        <w:tabs>
          <w:tab w:val="left" w:pos="567"/>
        </w:tabs>
        <w:spacing w:line="240" w:lineRule="auto"/>
        <w:ind w:left="4320"/>
        <w:jc w:val="right"/>
        <w:rPr>
          <w:rFonts w:ascii="AcadNusx" w:hAnsi="AcadNusx"/>
          <w:sz w:val="28"/>
          <w:szCs w:val="28"/>
        </w:rPr>
      </w:pPr>
    </w:p>
    <w:p w:rsidR="007F0CCD" w:rsidRPr="009153FC" w:rsidRDefault="007F0CCD" w:rsidP="00B55963">
      <w:pPr>
        <w:tabs>
          <w:tab w:val="left" w:pos="567"/>
        </w:tabs>
        <w:spacing w:line="240" w:lineRule="auto"/>
        <w:ind w:left="4320"/>
        <w:jc w:val="right"/>
        <w:rPr>
          <w:rFonts w:ascii="AcadNusx" w:hAnsi="AcadNusx"/>
          <w:sz w:val="24"/>
          <w:szCs w:val="24"/>
        </w:rPr>
      </w:pPr>
      <w:r w:rsidRPr="009153FC">
        <w:rPr>
          <w:rFonts w:ascii="AcadNusx" w:hAnsi="AcadNusx"/>
          <w:sz w:val="24"/>
          <w:szCs w:val="24"/>
        </w:rPr>
        <w:t xml:space="preserve">                  </w:t>
      </w:r>
    </w:p>
    <w:p w:rsidR="007F0CCD" w:rsidRPr="009153FC" w:rsidRDefault="007F0CCD" w:rsidP="00135FA8">
      <w:pPr>
        <w:tabs>
          <w:tab w:val="left" w:pos="567"/>
        </w:tabs>
        <w:spacing w:line="360" w:lineRule="auto"/>
        <w:ind w:left="4320"/>
        <w:jc w:val="right"/>
        <w:rPr>
          <w:rFonts w:ascii="AcadNusx" w:hAnsi="AcadNusx"/>
          <w:sz w:val="28"/>
          <w:szCs w:val="28"/>
        </w:rPr>
      </w:pPr>
      <w:r w:rsidRPr="009153FC">
        <w:rPr>
          <w:rFonts w:ascii="AcadNusx" w:hAnsi="AcadNusx"/>
          <w:sz w:val="28"/>
          <w:szCs w:val="28"/>
        </w:rPr>
        <w:t xml:space="preserve">araSendis sajaro skolis </w:t>
      </w:r>
    </w:p>
    <w:p w:rsidR="007F0CCD" w:rsidRPr="009153FC" w:rsidRDefault="007F0CCD" w:rsidP="00135FA8">
      <w:pPr>
        <w:tabs>
          <w:tab w:val="left" w:pos="567"/>
        </w:tabs>
        <w:spacing w:line="360" w:lineRule="auto"/>
        <w:ind w:left="4320"/>
        <w:jc w:val="right"/>
        <w:rPr>
          <w:rFonts w:ascii="AcadNusx" w:hAnsi="AcadNusx"/>
          <w:sz w:val="28"/>
          <w:szCs w:val="28"/>
        </w:rPr>
      </w:pPr>
      <w:r w:rsidRPr="009153FC">
        <w:rPr>
          <w:rFonts w:ascii="AcadNusx" w:hAnsi="AcadNusx"/>
          <w:sz w:val="28"/>
          <w:szCs w:val="28"/>
        </w:rPr>
        <w:t>qarTuli enisa da literaturis maswavlebeli. vulocavT baton zezvas dabadebis 70 wlisTavs, vusurvebT janmrTelobas, didxans sicocxles da SemoqmedebiT winsvlas!</w:t>
      </w:r>
    </w:p>
    <w:p w:rsidR="007F0CCD" w:rsidRPr="009153FC" w:rsidRDefault="007F0CCD" w:rsidP="00135FA8">
      <w:pPr>
        <w:tabs>
          <w:tab w:val="left" w:pos="567"/>
        </w:tabs>
        <w:spacing w:line="360" w:lineRule="auto"/>
        <w:ind w:left="4320"/>
        <w:jc w:val="right"/>
        <w:rPr>
          <w:rFonts w:ascii="AcadNusx" w:hAnsi="AcadNusx"/>
          <w:sz w:val="28"/>
          <w:szCs w:val="28"/>
        </w:rPr>
      </w:pPr>
    </w:p>
    <w:p w:rsidR="007F0CCD" w:rsidRPr="009153FC" w:rsidRDefault="007F0CCD" w:rsidP="00135FA8">
      <w:pPr>
        <w:tabs>
          <w:tab w:val="left" w:pos="567"/>
        </w:tabs>
        <w:spacing w:line="360" w:lineRule="auto"/>
        <w:jc w:val="right"/>
        <w:rPr>
          <w:rFonts w:ascii="AcadNusx" w:hAnsi="AcadNusx"/>
          <w:b/>
          <w:sz w:val="28"/>
          <w:szCs w:val="28"/>
        </w:rPr>
      </w:pPr>
      <w:r w:rsidRPr="009153FC">
        <w:rPr>
          <w:rFonts w:ascii="AcadNusx" w:hAnsi="AcadNusx"/>
          <w:b/>
          <w:sz w:val="28"/>
          <w:szCs w:val="28"/>
        </w:rPr>
        <w:t>Jurnali `pirveli mercxali~</w:t>
      </w:r>
    </w:p>
    <w:sectPr w:rsidR="007F0CCD" w:rsidRPr="009153FC" w:rsidSect="00574E8F">
      <w:pgSz w:w="12240" w:h="15840"/>
      <w:pgMar w:top="432" w:right="1296" w:bottom="432" w:left="135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tNusx">
    <w:altName w:val="Times New Roman"/>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C2075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0603A5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BAA0D9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660BB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47271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8014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32CE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985A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60E0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A82626"/>
    <w:lvl w:ilvl="0">
      <w:start w:val="1"/>
      <w:numFmt w:val="bullet"/>
      <w:lvlText w:val=""/>
      <w:lvlJc w:val="left"/>
      <w:pPr>
        <w:tabs>
          <w:tab w:val="num" w:pos="360"/>
        </w:tabs>
        <w:ind w:left="360" w:hanging="360"/>
      </w:pPr>
      <w:rPr>
        <w:rFonts w:ascii="Symbol" w:hAnsi="Symbol" w:hint="default"/>
      </w:rPr>
    </w:lvl>
  </w:abstractNum>
  <w:abstractNum w:abstractNumId="10">
    <w:nsid w:val="6B766A24"/>
    <w:multiLevelType w:val="hybridMultilevel"/>
    <w:tmpl w:val="1422A5A0"/>
    <w:lvl w:ilvl="0" w:tplc="EDE64308">
      <w:start w:val="1"/>
      <w:numFmt w:val="bullet"/>
      <w:lvlText w:val="-"/>
      <w:lvlJc w:val="left"/>
      <w:pPr>
        <w:ind w:left="720" w:hanging="360"/>
      </w:pPr>
      <w:rPr>
        <w:rFonts w:ascii="LitNusx" w:eastAsia="Times New Roman" w:hAnsi="LitNus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EFA"/>
    <w:rsid w:val="000210F0"/>
    <w:rsid w:val="000367F5"/>
    <w:rsid w:val="00042FA4"/>
    <w:rsid w:val="000552BC"/>
    <w:rsid w:val="00097D21"/>
    <w:rsid w:val="000A0AF0"/>
    <w:rsid w:val="000A32FE"/>
    <w:rsid w:val="000A58C0"/>
    <w:rsid w:val="000E413F"/>
    <w:rsid w:val="00100914"/>
    <w:rsid w:val="00101888"/>
    <w:rsid w:val="001236CE"/>
    <w:rsid w:val="00125779"/>
    <w:rsid w:val="001334EE"/>
    <w:rsid w:val="00135FA8"/>
    <w:rsid w:val="00153382"/>
    <w:rsid w:val="002F3FCE"/>
    <w:rsid w:val="00306036"/>
    <w:rsid w:val="00376263"/>
    <w:rsid w:val="0038738D"/>
    <w:rsid w:val="003B6BC0"/>
    <w:rsid w:val="00425266"/>
    <w:rsid w:val="00445525"/>
    <w:rsid w:val="004625D0"/>
    <w:rsid w:val="0048047B"/>
    <w:rsid w:val="004A0FE7"/>
    <w:rsid w:val="004D6EB6"/>
    <w:rsid w:val="0051060B"/>
    <w:rsid w:val="0053463B"/>
    <w:rsid w:val="005557A7"/>
    <w:rsid w:val="005668A1"/>
    <w:rsid w:val="00566E71"/>
    <w:rsid w:val="00574E8F"/>
    <w:rsid w:val="005A4580"/>
    <w:rsid w:val="00631F50"/>
    <w:rsid w:val="006A5AC3"/>
    <w:rsid w:val="0073512F"/>
    <w:rsid w:val="007801F5"/>
    <w:rsid w:val="00784028"/>
    <w:rsid w:val="007D6AC9"/>
    <w:rsid w:val="007F0CCD"/>
    <w:rsid w:val="007F0FD1"/>
    <w:rsid w:val="00856BBD"/>
    <w:rsid w:val="00895924"/>
    <w:rsid w:val="00897F36"/>
    <w:rsid w:val="008E1902"/>
    <w:rsid w:val="008F1A02"/>
    <w:rsid w:val="008F23CB"/>
    <w:rsid w:val="009153FC"/>
    <w:rsid w:val="009316E9"/>
    <w:rsid w:val="00985C7B"/>
    <w:rsid w:val="009B5526"/>
    <w:rsid w:val="009C6C62"/>
    <w:rsid w:val="009D6EF5"/>
    <w:rsid w:val="00A256C9"/>
    <w:rsid w:val="00A60614"/>
    <w:rsid w:val="00A70C6D"/>
    <w:rsid w:val="00A93ADA"/>
    <w:rsid w:val="00AA5AC8"/>
    <w:rsid w:val="00AC525B"/>
    <w:rsid w:val="00B55963"/>
    <w:rsid w:val="00BC6681"/>
    <w:rsid w:val="00BD15C6"/>
    <w:rsid w:val="00BE1166"/>
    <w:rsid w:val="00C46932"/>
    <w:rsid w:val="00C71802"/>
    <w:rsid w:val="00C97B03"/>
    <w:rsid w:val="00CD68C6"/>
    <w:rsid w:val="00CF6A19"/>
    <w:rsid w:val="00D0119B"/>
    <w:rsid w:val="00D80D49"/>
    <w:rsid w:val="00DA64B3"/>
    <w:rsid w:val="00DB2BC9"/>
    <w:rsid w:val="00DE4088"/>
    <w:rsid w:val="00E049FD"/>
    <w:rsid w:val="00E1249E"/>
    <w:rsid w:val="00E14574"/>
    <w:rsid w:val="00E5792C"/>
    <w:rsid w:val="00E93EFA"/>
    <w:rsid w:val="00E97AA2"/>
    <w:rsid w:val="00EB1F3B"/>
    <w:rsid w:val="00EC59CF"/>
    <w:rsid w:val="00EF5EDE"/>
    <w:rsid w:val="00F25DC5"/>
    <w:rsid w:val="00FC3685"/>
    <w:rsid w:val="00FE3689"/>
    <w:rsid w:val="00FE3A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88"/>
    <w:pPr>
      <w:spacing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0FD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93ADA"/>
    <w:pPr>
      <w:spacing w:after="200"/>
      <w:ind w:left="720"/>
      <w:contextualSpacing/>
    </w:pPr>
    <w:rPr>
      <w:rFonts w:ascii="LitNusx" w:hAnsi="LitNusx"/>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29</Pages>
  <Words>4048</Words>
  <Characters>23076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yvela bavSvs aqvs ufleba Tavisuflad</dc:title>
  <dc:subject/>
  <dc:creator>natia</dc:creator>
  <cp:keywords/>
  <dc:description/>
  <cp:lastModifiedBy>DELL</cp:lastModifiedBy>
  <cp:revision>2</cp:revision>
  <cp:lastPrinted>2010-12-25T18:14:00Z</cp:lastPrinted>
  <dcterms:created xsi:type="dcterms:W3CDTF">2013-02-16T21:42:00Z</dcterms:created>
  <dcterms:modified xsi:type="dcterms:W3CDTF">2013-02-16T21:42:00Z</dcterms:modified>
</cp:coreProperties>
</file>